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D7" w:rsidRDefault="00A509D7" w:rsidP="00A509D7">
      <w:pPr>
        <w:pStyle w:val="NoSpacing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Study Leave Application Form</w:t>
      </w:r>
    </w:p>
    <w:p w:rsidR="00A509D7" w:rsidRDefault="00A509D7" w:rsidP="00A509D7">
      <w:pPr>
        <w:pStyle w:val="NoSpacing"/>
        <w:jc w:val="right"/>
        <w:rPr>
          <w:rFonts w:ascii="Arial" w:hAnsi="Arial" w:cs="Arial"/>
          <w:b/>
          <w:sz w:val="22"/>
        </w:rPr>
      </w:pPr>
    </w:p>
    <w:p w:rsidR="00A509D7" w:rsidRDefault="00A509D7" w:rsidP="00A509D7">
      <w:pPr>
        <w:pStyle w:val="NoSpacing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Last Update: September 2019 (brand updates)</w:t>
      </w:r>
    </w:p>
    <w:p w:rsidR="00A509D7" w:rsidRDefault="00A509D7" w:rsidP="00A509D7">
      <w:pPr>
        <w:pStyle w:val="NoSpacing"/>
        <w:pBdr>
          <w:bottom w:val="single" w:sz="6" w:space="1" w:color="auto"/>
        </w:pBdr>
        <w:jc w:val="right"/>
        <w:rPr>
          <w:rFonts w:ascii="Arial" w:hAnsi="Arial" w:cs="Arial"/>
          <w:b/>
          <w:sz w:val="22"/>
        </w:rPr>
      </w:pP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961"/>
      </w:tblGrid>
      <w:tr w:rsidR="00A509D7" w:rsidRPr="00A509D7" w:rsidTr="00EE321B">
        <w:trPr>
          <w:trHeight w:val="534"/>
        </w:trPr>
        <w:tc>
          <w:tcPr>
            <w:tcW w:w="5070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509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School/Department: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09D7" w:rsidRPr="00A509D7" w:rsidTr="00EE321B">
        <w:trPr>
          <w:trHeight w:val="534"/>
        </w:trPr>
        <w:tc>
          <w:tcPr>
            <w:tcW w:w="5070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496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A509D7" w:rsidRPr="00A509D7" w:rsidTr="00EE321B">
        <w:trPr>
          <w:trHeight w:val="534"/>
        </w:trPr>
        <w:tc>
          <w:tcPr>
            <w:tcW w:w="5070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Start Date for Study Leave:</w:t>
            </w:r>
          </w:p>
        </w:tc>
        <w:tc>
          <w:tcPr>
            <w:tcW w:w="496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Planned End Date:</w:t>
            </w:r>
          </w:p>
        </w:tc>
      </w:tr>
      <w:tr w:rsidR="00A509D7" w:rsidRPr="00A509D7" w:rsidTr="00A509D7">
        <w:trPr>
          <w:trHeight w:val="375"/>
        </w:trPr>
        <w:tc>
          <w:tcPr>
            <w:tcW w:w="5070" w:type="dxa"/>
            <w:vAlign w:val="bottom"/>
          </w:tcPr>
          <w:p w:rsid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Previous Study Leave From: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A509D7" w:rsidRPr="00A509D7" w:rsidTr="00EE321B">
        <w:tc>
          <w:tcPr>
            <w:tcW w:w="8330" w:type="dxa"/>
          </w:tcPr>
          <w:p w:rsidR="00A509D7" w:rsidRPr="00A509D7" w:rsidRDefault="00A509D7" w:rsidP="00EE32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Teaching cover: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Do you require cover for teaching?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(If yes, list below your teaching duties for this period and the cover that has been agreed by the Head of School)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9D7" w:rsidRPr="00A509D7" w:rsidRDefault="00A509D7" w:rsidP="00EE321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Authorised by: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_________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Head of School</w:t>
            </w:r>
          </w:p>
        </w:tc>
      </w:tr>
      <w:tr w:rsidR="00A509D7" w:rsidRPr="00A509D7" w:rsidTr="00EE321B">
        <w:tc>
          <w:tcPr>
            <w:tcW w:w="8330" w:type="dxa"/>
          </w:tcPr>
          <w:p w:rsidR="00A509D7" w:rsidRPr="00A509D7" w:rsidRDefault="00A509D7" w:rsidP="00EE32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Research cover: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Do you require cover for research related activities?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(If yes, list below your research activities and the cover that has been agreed by your Head of School)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9D7" w:rsidRPr="00A509D7" w:rsidRDefault="00A509D7" w:rsidP="00EE321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Authorised by: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_________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Head of School</w:t>
            </w:r>
          </w:p>
        </w:tc>
      </w:tr>
      <w:tr w:rsidR="00A509D7" w:rsidRPr="00A509D7" w:rsidTr="00EE321B">
        <w:tc>
          <w:tcPr>
            <w:tcW w:w="8330" w:type="dxa"/>
          </w:tcPr>
          <w:p w:rsidR="00A509D7" w:rsidRPr="00A509D7" w:rsidRDefault="00A509D7" w:rsidP="00EE32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Administrative cover: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Do you require cover for administrative duties?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(If yes, list below your administrative duties and the cover that has been agreed by your Head of School/Faculty Manager)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9D7" w:rsidRPr="00A509D7" w:rsidRDefault="00A509D7" w:rsidP="00EE321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Authorised by: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_________</w:t>
            </w: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Head of School/Faculty Manager</w:t>
            </w:r>
          </w:p>
        </w:tc>
      </w:tr>
    </w:tbl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A509D7" w:rsidRPr="00A509D7" w:rsidTr="00EE321B">
        <w:tc>
          <w:tcPr>
            <w:tcW w:w="1003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Benefits to the individual and School: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09D7" w:rsidRPr="00A509D7" w:rsidTr="00EE321B">
        <w:trPr>
          <w:trHeight w:val="6060"/>
        </w:trPr>
        <w:tc>
          <w:tcPr>
            <w:tcW w:w="1003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lastRenderedPageBreak/>
              <w:t>Brief summary of proposed study leave activity and where it will be based (attach separate paper if appropriate):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9D7" w:rsidRPr="00A509D7" w:rsidRDefault="00A509D7" w:rsidP="00A509D7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A509D7" w:rsidRPr="00A509D7" w:rsidTr="00EE321B">
        <w:tc>
          <w:tcPr>
            <w:tcW w:w="1003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Expected outcomes/agreed goals of the study leave for the individual and School: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09D7" w:rsidRPr="00A509D7" w:rsidTr="00EE321B">
        <w:tc>
          <w:tcPr>
            <w:tcW w:w="1003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What were the agreed goals of the previous study leave and were they achieved: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A509D7" w:rsidRPr="00A509D7" w:rsidTr="00EE321B">
        <w:tc>
          <w:tcPr>
            <w:tcW w:w="8330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Total Amount of Financial Support Requested: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Funding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Have you obtained external funding for your study leave?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i/>
                <w:sz w:val="22"/>
                <w:szCs w:val="22"/>
              </w:rPr>
              <w:t>(If yes, give details below and state the purpose for which the funding will be used)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Other sources of funding sought or already obtained (detail below):</w:t>
            </w: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A509D7" w:rsidRPr="00A509D7" w:rsidTr="00EE321B">
        <w:tc>
          <w:tcPr>
            <w:tcW w:w="10031" w:type="dxa"/>
          </w:tcPr>
          <w:p w:rsidR="00A509D7" w:rsidRPr="00A509D7" w:rsidRDefault="00A509D7" w:rsidP="00EE321B">
            <w:pPr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>Head of School:</w:t>
            </w:r>
            <w:r w:rsidRPr="00A509D7">
              <w:rPr>
                <w:rFonts w:ascii="Arial" w:hAnsi="Arial" w:cs="Arial"/>
                <w:sz w:val="22"/>
                <w:szCs w:val="22"/>
              </w:rPr>
              <w:t xml:space="preserve"> Please assess the merits of this application for study leave in the light of the Faculty’s Strategic Plan and the member of staff’s developing research profile.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sz w:val="22"/>
                <w:szCs w:val="22"/>
              </w:rPr>
            </w:pPr>
            <w:r w:rsidRPr="00A509D7">
              <w:rPr>
                <w:rFonts w:ascii="Arial" w:hAnsi="Arial" w:cs="Arial"/>
                <w:b/>
                <w:sz w:val="22"/>
                <w:szCs w:val="22"/>
              </w:rPr>
              <w:t xml:space="preserve">Approved:   </w:t>
            </w:r>
            <w:r w:rsidRPr="00A509D7">
              <w:rPr>
                <w:rFonts w:ascii="Arial" w:hAnsi="Arial" w:cs="Arial"/>
                <w:sz w:val="22"/>
                <w:szCs w:val="22"/>
              </w:rPr>
              <w:t>Yes or No (If no please state the reasons below):</w:t>
            </w: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509D7" w:rsidRPr="00A509D7" w:rsidRDefault="00A509D7" w:rsidP="00EE321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  <w:r w:rsidRPr="00A509D7">
        <w:rPr>
          <w:rFonts w:ascii="Arial" w:hAnsi="Arial" w:cs="Arial"/>
          <w:b/>
          <w:sz w:val="22"/>
          <w:szCs w:val="22"/>
        </w:rPr>
        <w:t>Signature of Applicant: __________________________</w:t>
      </w:r>
      <w:r>
        <w:rPr>
          <w:rFonts w:ascii="Arial" w:hAnsi="Arial" w:cs="Arial"/>
          <w:b/>
          <w:sz w:val="22"/>
          <w:szCs w:val="22"/>
        </w:rPr>
        <w:t>__</w:t>
      </w:r>
      <w:r w:rsidRPr="00A509D7">
        <w:rPr>
          <w:rFonts w:ascii="Arial" w:hAnsi="Arial" w:cs="Arial"/>
          <w:b/>
          <w:sz w:val="22"/>
          <w:szCs w:val="22"/>
        </w:rPr>
        <w:tab/>
        <w:t>Date: 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  <w:r w:rsidRPr="00A509D7">
        <w:rPr>
          <w:rFonts w:ascii="Arial" w:hAnsi="Arial" w:cs="Arial"/>
          <w:b/>
          <w:sz w:val="22"/>
          <w:szCs w:val="22"/>
        </w:rPr>
        <w:t>Signature of Head of School: 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A509D7">
        <w:rPr>
          <w:rFonts w:ascii="Arial" w:hAnsi="Arial" w:cs="Arial"/>
          <w:b/>
          <w:sz w:val="22"/>
          <w:szCs w:val="22"/>
        </w:rPr>
        <w:tab/>
        <w:t>Date: 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509D7" w:rsidRPr="00A509D7" w:rsidRDefault="00A509D7" w:rsidP="00A509D7">
      <w:pPr>
        <w:rPr>
          <w:rFonts w:ascii="Arial" w:hAnsi="Arial" w:cs="Arial"/>
          <w:b/>
          <w:sz w:val="22"/>
          <w:szCs w:val="22"/>
        </w:rPr>
      </w:pPr>
    </w:p>
    <w:p w:rsidR="00A509D7" w:rsidRPr="00A509D7" w:rsidRDefault="00A509D7" w:rsidP="00A509D7">
      <w:pPr>
        <w:pStyle w:val="Footer"/>
        <w:ind w:right="360"/>
        <w:jc w:val="center"/>
        <w:rPr>
          <w:rFonts w:ascii="Arial" w:hAnsi="Arial" w:cs="Arial"/>
          <w:b/>
          <w:sz w:val="22"/>
          <w:szCs w:val="22"/>
        </w:rPr>
      </w:pPr>
    </w:p>
    <w:p w:rsidR="00A509D7" w:rsidRDefault="00A509D7" w:rsidP="00A509D7">
      <w:pPr>
        <w:pStyle w:val="Footer"/>
        <w:ind w:right="360"/>
        <w:jc w:val="center"/>
        <w:rPr>
          <w:rFonts w:ascii="Arial" w:hAnsi="Arial" w:cs="Arial"/>
          <w:b/>
          <w:szCs w:val="22"/>
        </w:rPr>
      </w:pPr>
      <w:r w:rsidRPr="00A509D7">
        <w:rPr>
          <w:rFonts w:ascii="Arial" w:hAnsi="Arial" w:cs="Arial"/>
          <w:b/>
          <w:sz w:val="22"/>
          <w:szCs w:val="22"/>
        </w:rPr>
        <w:t xml:space="preserve">Please return a copy of this form to </w:t>
      </w:r>
      <w:r>
        <w:rPr>
          <w:rFonts w:ascii="Arial" w:hAnsi="Arial" w:cs="Arial"/>
          <w:b/>
          <w:szCs w:val="22"/>
        </w:rPr>
        <w:t xml:space="preserve">the Director of Human Resources, </w:t>
      </w:r>
    </w:p>
    <w:p w:rsidR="00A509D7" w:rsidRPr="00A509D7" w:rsidRDefault="00A509D7" w:rsidP="00A509D7">
      <w:pPr>
        <w:pStyle w:val="Footer"/>
        <w:ind w:righ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HR Department, King’s Meadow Campus, </w:t>
      </w:r>
      <w:r w:rsidRPr="00A509D7">
        <w:rPr>
          <w:rFonts w:ascii="Arial" w:hAnsi="Arial" w:cs="Arial"/>
          <w:b/>
          <w:sz w:val="22"/>
          <w:szCs w:val="22"/>
        </w:rPr>
        <w:t xml:space="preserve">to be placed on the HR File </w:t>
      </w:r>
      <w:r>
        <w:rPr>
          <w:rFonts w:ascii="Arial" w:hAnsi="Arial" w:cs="Arial"/>
          <w:b/>
          <w:szCs w:val="22"/>
        </w:rPr>
        <w:br/>
      </w:r>
      <w:r w:rsidRPr="00A509D7">
        <w:rPr>
          <w:rFonts w:ascii="Arial" w:hAnsi="Arial" w:cs="Arial"/>
          <w:b/>
          <w:sz w:val="22"/>
          <w:szCs w:val="22"/>
        </w:rPr>
        <w:t>(for both successful and unsuccessful applications)</w:t>
      </w:r>
      <w:bookmarkStart w:id="0" w:name="_GoBack"/>
      <w:bookmarkEnd w:id="0"/>
    </w:p>
    <w:p w:rsidR="00FB3F55" w:rsidRPr="00A509D7" w:rsidRDefault="00FB3F55" w:rsidP="00A536F8">
      <w:pPr>
        <w:rPr>
          <w:rFonts w:ascii="Arial" w:hAnsi="Arial" w:cs="Arial"/>
          <w:sz w:val="22"/>
          <w:szCs w:val="22"/>
        </w:rPr>
      </w:pPr>
    </w:p>
    <w:sectPr w:rsidR="00FB3F55" w:rsidRPr="00A509D7" w:rsidSect="00DB40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D7" w:rsidRDefault="00A509D7" w:rsidP="00BE1E91">
      <w:r>
        <w:separator/>
      </w:r>
    </w:p>
    <w:p w:rsidR="00A509D7" w:rsidRDefault="00A509D7"/>
  </w:endnote>
  <w:endnote w:type="continuationSeparator" w:id="0">
    <w:p w:rsidR="00A509D7" w:rsidRDefault="00A509D7" w:rsidP="00BE1E91">
      <w:r>
        <w:continuationSeparator/>
      </w:r>
    </w:p>
    <w:p w:rsidR="00A509D7" w:rsidRDefault="00A50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Default="00711C14" w:rsidP="00B31A42">
    <w:pPr>
      <w:pStyle w:val="Footer"/>
      <w:tabs>
        <w:tab w:val="clear" w:pos="4320"/>
        <w:tab w:val="clear" w:pos="8640"/>
        <w:tab w:val="center" w:pos="4763"/>
        <w:tab w:val="right" w:pos="9526"/>
      </w:tabs>
    </w:pPr>
    <w:r>
      <w:t>[Type text]</w:t>
    </w:r>
    <w:r w:rsidR="00B31A42">
      <w:tab/>
    </w:r>
    <w:r>
      <w:t>[Type text]</w:t>
    </w:r>
    <w:r w:rsidR="00B31A42">
      <w:tab/>
    </w:r>
    <w:r>
      <w:t>[Type text]</w:t>
    </w:r>
  </w:p>
  <w:p w:rsidR="00DC01F1" w:rsidRDefault="00DC01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14" w:rsidRPr="002214C4" w:rsidRDefault="00711C14" w:rsidP="00EC3EF0">
    <w:pPr>
      <w:pStyle w:val="Footer"/>
      <w:ind w:hanging="142"/>
      <w:rPr>
        <w:rFonts w:ascii="Arial" w:hAnsi="Arial"/>
        <w:sz w:val="16"/>
        <w:szCs w:val="16"/>
      </w:rPr>
    </w:pPr>
  </w:p>
  <w:p w:rsidR="00DC01F1" w:rsidRDefault="00DC01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  <w:p w:rsidR="00DC01F1" w:rsidRDefault="00DC01F1" w:rsidP="00891BDE">
    <w:pPr>
      <w:pStyle w:val="Footer"/>
      <w:rPr>
        <w:rFonts w:ascii="Arial" w:hAnsi="Arial" w:cs="Arial"/>
        <w:b/>
        <w:color w:val="1B2A6B"/>
        <w:sz w:val="18"/>
        <w:szCs w:val="18"/>
      </w:rPr>
    </w:pPr>
  </w:p>
  <w:p w:rsidR="00FB3F55" w:rsidRPr="00FB3F55" w:rsidRDefault="00FB3F55" w:rsidP="00FB3F55">
    <w:pPr>
      <w:pStyle w:val="Footer"/>
      <w:jc w:val="right"/>
      <w:rPr>
        <w:rFonts w:ascii="Arial" w:hAnsi="Arial" w:cs="Arial"/>
        <w:b/>
        <w:color w:val="1B2A6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D7" w:rsidRDefault="00A509D7" w:rsidP="00BE1E91">
      <w:r>
        <w:separator/>
      </w:r>
    </w:p>
    <w:p w:rsidR="00A509D7" w:rsidRDefault="00A509D7"/>
  </w:footnote>
  <w:footnote w:type="continuationSeparator" w:id="0">
    <w:p w:rsidR="00A509D7" w:rsidRDefault="00A509D7" w:rsidP="00BE1E91">
      <w:r>
        <w:continuationSeparator/>
      </w:r>
    </w:p>
    <w:p w:rsidR="00A509D7" w:rsidRDefault="00A50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85" w:rsidRPr="00BF5085" w:rsidRDefault="00BF5085" w:rsidP="00BF5085">
    <w:pPr>
      <w:widowControl w:val="0"/>
      <w:autoSpaceDE w:val="0"/>
      <w:autoSpaceDN w:val="0"/>
      <w:adjustRightInd w:val="0"/>
      <w:jc w:val="right"/>
      <w:rPr>
        <w:szCs w:val="22"/>
      </w:rPr>
    </w:pPr>
  </w:p>
  <w:p w:rsidR="00DC01F1" w:rsidRDefault="00DC0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F9" w:rsidRPr="002B278C" w:rsidRDefault="00A509D7" w:rsidP="00F35EF9">
    <w:pPr>
      <w:widowControl w:val="0"/>
      <w:autoSpaceDE w:val="0"/>
      <w:autoSpaceDN w:val="0"/>
      <w:adjustRightInd w:val="0"/>
      <w:ind w:left="-851"/>
      <w:rPr>
        <w:b/>
        <w:color w:val="003466"/>
        <w:sz w:val="14"/>
        <w:szCs w:val="1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109855</wp:posOffset>
          </wp:positionV>
          <wp:extent cx="2159000" cy="797560"/>
          <wp:effectExtent l="0" t="0" r="0" b="0"/>
          <wp:wrapThrough wrapText="bothSides">
            <wp:wrapPolygon edited="0">
              <wp:start x="0" y="0"/>
              <wp:lineTo x="0" y="21153"/>
              <wp:lineTo x="21346" y="21153"/>
              <wp:lineTo x="21346" y="11866"/>
              <wp:lineTo x="18868" y="8255"/>
              <wp:lineTo x="19440" y="5675"/>
              <wp:lineTo x="8005" y="0"/>
              <wp:lineTo x="0" y="0"/>
            </wp:wrapPolygon>
          </wp:wrapThrough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1F1" w:rsidRPr="00FB3F55" w:rsidRDefault="00DC01F1" w:rsidP="00FB3F55">
    <w:pPr>
      <w:pStyle w:val="Header"/>
      <w:spacing w:line="276" w:lineRule="auto"/>
      <w:ind w:left="-851"/>
      <w:jc w:val="right"/>
      <w:rPr>
        <w:rFonts w:ascii="Arial" w:hAnsi="Arial" w:cs="Arial"/>
        <w:noProof/>
        <w:color w:val="4A4A49"/>
        <w:szCs w:val="22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49A"/>
    <w:multiLevelType w:val="hybridMultilevel"/>
    <w:tmpl w:val="E24C1220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16C"/>
    <w:multiLevelType w:val="hybridMultilevel"/>
    <w:tmpl w:val="6A140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790"/>
    <w:multiLevelType w:val="hybridMultilevel"/>
    <w:tmpl w:val="254059D4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56C6"/>
    <w:multiLevelType w:val="hybridMultilevel"/>
    <w:tmpl w:val="51F8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0BCD"/>
    <w:multiLevelType w:val="hybridMultilevel"/>
    <w:tmpl w:val="AC68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63C"/>
    <w:multiLevelType w:val="hybridMultilevel"/>
    <w:tmpl w:val="B72E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52AC"/>
    <w:multiLevelType w:val="hybridMultilevel"/>
    <w:tmpl w:val="AFBEA9DC"/>
    <w:lvl w:ilvl="0" w:tplc="DD00D9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3200"/>
    <w:multiLevelType w:val="hybridMultilevel"/>
    <w:tmpl w:val="D9D08BCC"/>
    <w:lvl w:ilvl="0" w:tplc="D6D8C72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8CB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D1C"/>
    <w:multiLevelType w:val="hybridMultilevel"/>
    <w:tmpl w:val="17A0C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000C7"/>
    <w:multiLevelType w:val="hybridMultilevel"/>
    <w:tmpl w:val="0E3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7384"/>
    <w:multiLevelType w:val="hybridMultilevel"/>
    <w:tmpl w:val="B038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180E"/>
    <w:multiLevelType w:val="hybridMultilevel"/>
    <w:tmpl w:val="1F6C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1DAE"/>
    <w:multiLevelType w:val="hybridMultilevel"/>
    <w:tmpl w:val="A45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17D14"/>
    <w:multiLevelType w:val="hybridMultilevel"/>
    <w:tmpl w:val="78B4F118"/>
    <w:lvl w:ilvl="0" w:tplc="9CF01D7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18CB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D7"/>
    <w:rsid w:val="00030BF3"/>
    <w:rsid w:val="000453BE"/>
    <w:rsid w:val="000B2017"/>
    <w:rsid w:val="00103D62"/>
    <w:rsid w:val="00126A34"/>
    <w:rsid w:val="001B1DAD"/>
    <w:rsid w:val="001D03FA"/>
    <w:rsid w:val="001D1876"/>
    <w:rsid w:val="002159BA"/>
    <w:rsid w:val="002214C4"/>
    <w:rsid w:val="00232C24"/>
    <w:rsid w:val="002B22DB"/>
    <w:rsid w:val="002B278C"/>
    <w:rsid w:val="0032216F"/>
    <w:rsid w:val="00365CEB"/>
    <w:rsid w:val="003C7864"/>
    <w:rsid w:val="00463497"/>
    <w:rsid w:val="004B0621"/>
    <w:rsid w:val="004E02E3"/>
    <w:rsid w:val="005549D5"/>
    <w:rsid w:val="00570DE2"/>
    <w:rsid w:val="006212ED"/>
    <w:rsid w:val="00650DBA"/>
    <w:rsid w:val="006A7942"/>
    <w:rsid w:val="006E1F12"/>
    <w:rsid w:val="006F5958"/>
    <w:rsid w:val="00711C14"/>
    <w:rsid w:val="0072165D"/>
    <w:rsid w:val="0073453E"/>
    <w:rsid w:val="007706C2"/>
    <w:rsid w:val="00780580"/>
    <w:rsid w:val="008737D0"/>
    <w:rsid w:val="00891BDE"/>
    <w:rsid w:val="008B3198"/>
    <w:rsid w:val="008C5DAB"/>
    <w:rsid w:val="00975D31"/>
    <w:rsid w:val="009E049C"/>
    <w:rsid w:val="00A509D7"/>
    <w:rsid w:val="00A536F8"/>
    <w:rsid w:val="00A94197"/>
    <w:rsid w:val="00B31A42"/>
    <w:rsid w:val="00BE1E91"/>
    <w:rsid w:val="00BF5085"/>
    <w:rsid w:val="00CC3364"/>
    <w:rsid w:val="00CD6CE9"/>
    <w:rsid w:val="00D12B71"/>
    <w:rsid w:val="00D9219F"/>
    <w:rsid w:val="00DB40D1"/>
    <w:rsid w:val="00DC01F1"/>
    <w:rsid w:val="00DD5C57"/>
    <w:rsid w:val="00E11B84"/>
    <w:rsid w:val="00E246FE"/>
    <w:rsid w:val="00EC3EF0"/>
    <w:rsid w:val="00F35EF9"/>
    <w:rsid w:val="00F65ABC"/>
    <w:rsid w:val="00F85725"/>
    <w:rsid w:val="00FB3F55"/>
    <w:rsid w:val="00FF2A5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C48C4E"/>
  <w14:defaultImageDpi w14:val="300"/>
  <w15:docId w15:val="{4D185AAF-BBEE-4C75-8E77-55A104CC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D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49C"/>
    <w:pPr>
      <w:keepNext/>
      <w:keepLines/>
      <w:spacing w:before="240"/>
      <w:outlineLvl w:val="0"/>
    </w:pPr>
    <w:rPr>
      <w:color w:val="0040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49C"/>
    <w:pPr>
      <w:keepNext/>
      <w:keepLines/>
      <w:spacing w:before="40"/>
      <w:outlineLvl w:val="1"/>
    </w:pPr>
    <w:rPr>
      <w:rFonts w:ascii="Arial" w:hAnsi="Arial"/>
      <w:color w:val="00407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DD"/>
    <w:pPr>
      <w:keepNext/>
      <w:keepLines/>
      <w:spacing w:before="40"/>
      <w:outlineLvl w:val="2"/>
    </w:pPr>
    <w:rPr>
      <w:rFonts w:ascii="Arial" w:hAnsi="Arial"/>
      <w:color w:val="002A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B278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4B0621"/>
  </w:style>
  <w:style w:type="table" w:styleId="LightShading">
    <w:name w:val="Light Shading"/>
    <w:basedOn w:val="TableNormal"/>
    <w:uiPriority w:val="60"/>
    <w:rsid w:val="008B31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72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9E049C"/>
    <w:rPr>
      <w:rFonts w:ascii="Arial" w:eastAsia="Times New Roman" w:hAnsi="Arial" w:cs="Times New Roman"/>
      <w:color w:val="00407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E049C"/>
    <w:pPr>
      <w:widowControl w:val="0"/>
      <w:autoSpaceDE w:val="0"/>
      <w:autoSpaceDN w:val="0"/>
      <w:adjustRightInd w:val="0"/>
      <w:spacing w:before="300"/>
    </w:pPr>
    <w:rPr>
      <w:color w:val="1B2A6B"/>
      <w:sz w:val="72"/>
      <w:szCs w:val="72"/>
    </w:rPr>
  </w:style>
  <w:style w:type="character" w:customStyle="1" w:styleId="TitleChar">
    <w:name w:val="Title Char"/>
    <w:link w:val="Title"/>
    <w:uiPriority w:val="10"/>
    <w:rsid w:val="009E049C"/>
    <w:rPr>
      <w:rFonts w:ascii="Arial" w:eastAsia="Times New Roman" w:hAnsi="Arial"/>
      <w:color w:val="1B2A6B"/>
      <w:sz w:val="72"/>
      <w:szCs w:val="7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9C"/>
    <w:pPr>
      <w:numPr>
        <w:ilvl w:val="1"/>
      </w:numPr>
      <w:spacing w:before="240" w:after="160"/>
    </w:pPr>
    <w:rPr>
      <w:rFonts w:ascii="Arial" w:hAnsi="Arial"/>
      <w:color w:val="5A5A5A"/>
      <w:spacing w:val="15"/>
      <w:sz w:val="32"/>
      <w:szCs w:val="22"/>
    </w:rPr>
  </w:style>
  <w:style w:type="character" w:customStyle="1" w:styleId="SubtitleChar">
    <w:name w:val="Subtitle Char"/>
    <w:link w:val="Subtitle"/>
    <w:uiPriority w:val="11"/>
    <w:rsid w:val="009E049C"/>
    <w:rPr>
      <w:rFonts w:ascii="Arial" w:eastAsia="Times New Roman" w:hAnsi="Arial" w:cs="Times New Roman"/>
      <w:color w:val="5A5A5A"/>
      <w:spacing w:val="15"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049C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9E049C"/>
    <w:rPr>
      <w:rFonts w:ascii="Arial" w:eastAsia="Times New Roman" w:hAnsi="Arial" w:cs="Times New Roman"/>
      <w:color w:val="00407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F3EDD"/>
    <w:rPr>
      <w:rFonts w:ascii="Arial" w:eastAsia="Times New Roman" w:hAnsi="Arial" w:cs="Times New Roman"/>
      <w:color w:val="002A4B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2B22DB"/>
    <w:pPr>
      <w:widowControl w:val="0"/>
    </w:pPr>
    <w:rPr>
      <w:rFonts w:ascii="Roman" w:hAnsi="Roman"/>
      <w:snapToGrid w:val="0"/>
      <w:sz w:val="24"/>
    </w:rPr>
  </w:style>
  <w:style w:type="character" w:customStyle="1" w:styleId="EndnoteTextChar">
    <w:name w:val="Endnote Text Char"/>
    <w:link w:val="EndnoteText"/>
    <w:rsid w:val="002B22DB"/>
    <w:rPr>
      <w:rFonts w:ascii="Roman" w:eastAsia="Times New Roman" w:hAnsi="Roman"/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2B22DB"/>
    <w:pPr>
      <w:spacing w:before="100" w:beforeAutospacing="1" w:after="100" w:afterAutospacing="1" w:line="210" w:lineRule="atLeast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A509D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tr\Desktop\A%20-%20Logo%20Template\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5B2DC-5338-47F4-A38E-AB296D16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4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Tanya</dc:creator>
  <cp:keywords/>
  <dc:description/>
  <cp:lastModifiedBy>Tanya Robinson (hr)</cp:lastModifiedBy>
  <cp:revision>2</cp:revision>
  <cp:lastPrinted>2017-02-28T14:21:00Z</cp:lastPrinted>
  <dcterms:created xsi:type="dcterms:W3CDTF">2019-09-18T20:18:00Z</dcterms:created>
  <dcterms:modified xsi:type="dcterms:W3CDTF">2019-09-18T20:22:00Z</dcterms:modified>
</cp:coreProperties>
</file>