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D1" w:rsidRPr="004578D1" w:rsidRDefault="004578D1" w:rsidP="004578D1">
      <w:pPr>
        <w:jc w:val="right"/>
        <w:rPr>
          <w:rFonts w:eastAsia="PMingLiU"/>
          <w:b/>
          <w:sz w:val="22"/>
          <w:szCs w:val="22"/>
          <w:lang w:eastAsia="zh-TW"/>
        </w:rPr>
      </w:pPr>
      <w:r w:rsidRPr="004578D1">
        <w:rPr>
          <w:b/>
          <w:sz w:val="22"/>
          <w:szCs w:val="22"/>
        </w:rPr>
        <w:t xml:space="preserve">Shared Parental Leave </w:t>
      </w:r>
      <w:r w:rsidR="00EC5D91" w:rsidRPr="004578D1">
        <w:rPr>
          <w:b/>
          <w:sz w:val="22"/>
          <w:szCs w:val="22"/>
        </w:rPr>
        <w:t>in</w:t>
      </w:r>
      <w:r w:rsidRPr="004578D1">
        <w:rPr>
          <w:b/>
          <w:sz w:val="22"/>
          <w:szCs w:val="22"/>
        </w:rPr>
        <w:t xml:space="preserve"> Touch (SPLiT) Form</w:t>
      </w:r>
    </w:p>
    <w:p w:rsidR="004578D1" w:rsidRPr="004578D1" w:rsidRDefault="004578D1" w:rsidP="004578D1">
      <w:pPr>
        <w:jc w:val="right"/>
        <w:rPr>
          <w:snapToGrid w:val="0"/>
          <w:sz w:val="22"/>
          <w:szCs w:val="22"/>
        </w:rPr>
      </w:pPr>
    </w:p>
    <w:p w:rsidR="004578D1" w:rsidRPr="004578D1" w:rsidRDefault="004578D1" w:rsidP="004578D1">
      <w:pPr>
        <w:jc w:val="right"/>
        <w:rPr>
          <w:b/>
          <w:snapToGrid w:val="0"/>
          <w:sz w:val="22"/>
          <w:szCs w:val="22"/>
        </w:rPr>
      </w:pPr>
      <w:r w:rsidRPr="004578D1">
        <w:rPr>
          <w:b/>
          <w:snapToGrid w:val="0"/>
          <w:sz w:val="22"/>
          <w:szCs w:val="22"/>
        </w:rPr>
        <w:t>Last amended: September 2019 (brand updates)</w:t>
      </w:r>
    </w:p>
    <w:p w:rsidR="004578D1" w:rsidRPr="004578D1" w:rsidRDefault="004578D1" w:rsidP="004578D1">
      <w:pPr>
        <w:pBdr>
          <w:bottom w:val="single" w:sz="6" w:space="1" w:color="auto"/>
        </w:pBdr>
        <w:jc w:val="right"/>
        <w:rPr>
          <w:b/>
          <w:snapToGrid w:val="0"/>
          <w:sz w:val="22"/>
          <w:szCs w:val="22"/>
        </w:rPr>
      </w:pPr>
    </w:p>
    <w:p w:rsidR="004578D1" w:rsidRPr="004578D1" w:rsidRDefault="004578D1" w:rsidP="004578D1">
      <w:pPr>
        <w:jc w:val="right"/>
        <w:rPr>
          <w:snapToGrid w:val="0"/>
          <w:sz w:val="22"/>
          <w:szCs w:val="22"/>
        </w:rPr>
      </w:pPr>
    </w:p>
    <w:p w:rsidR="004578D1" w:rsidRPr="004578D1" w:rsidRDefault="004578D1" w:rsidP="004578D1">
      <w:pPr>
        <w:jc w:val="center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Keeping in Touch during Shared Parental Leave</w:t>
      </w:r>
    </w:p>
    <w:p w:rsidR="004578D1" w:rsidRPr="004578D1" w:rsidRDefault="004578D1" w:rsidP="004578D1">
      <w:pPr>
        <w:jc w:val="center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 xml:space="preserve">- An Optional Agreement between Manager </w:t>
      </w:r>
      <w:r w:rsidR="00A663CD">
        <w:rPr>
          <w:b/>
          <w:sz w:val="22"/>
          <w:szCs w:val="22"/>
        </w:rPr>
        <w:t>and</w:t>
      </w:r>
      <w:bookmarkStart w:id="0" w:name="_GoBack"/>
      <w:bookmarkEnd w:id="0"/>
      <w:r w:rsidRPr="004578D1">
        <w:rPr>
          <w:b/>
          <w:sz w:val="22"/>
          <w:szCs w:val="22"/>
        </w:rPr>
        <w:t xml:space="preserve"> Employee</w:t>
      </w:r>
    </w:p>
    <w:p w:rsidR="004578D1" w:rsidRPr="004578D1" w:rsidRDefault="004578D1" w:rsidP="004578D1">
      <w:pPr>
        <w:jc w:val="righ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Purpose: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Whilst on Shared Parental Leave</w:t>
      </w:r>
      <w:r>
        <w:rPr>
          <w:sz w:val="22"/>
          <w:szCs w:val="22"/>
        </w:rPr>
        <w:t>,</w:t>
      </w:r>
      <w:r w:rsidRPr="004578D1">
        <w:rPr>
          <w:sz w:val="22"/>
          <w:szCs w:val="22"/>
        </w:rPr>
        <w:t xml:space="preserve"> it is important that a level of contact is maintained between the employee and manager – this assists the manager with staff planning, and assists the employee in their return to work.  Consequently, you may wish to maintain a record (see page 2) of contact to show that you have fulfilled any agreements made prior to leave starting, and reviewed matters during the period of leave.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Process: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Prior to going on leave</w:t>
      </w:r>
      <w:r>
        <w:rPr>
          <w:sz w:val="22"/>
          <w:szCs w:val="22"/>
        </w:rPr>
        <w:t>,</w:t>
      </w:r>
      <w:r w:rsidRPr="004578D1">
        <w:rPr>
          <w:sz w:val="22"/>
          <w:szCs w:val="22"/>
        </w:rPr>
        <w:t xml:space="preserve"> the manager and employee should meet to discuss contact during leave.  This may include: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Level of contact: e</w:t>
      </w:r>
      <w:r w:rsidRPr="004578D1">
        <w:rPr>
          <w:sz w:val="22"/>
          <w:szCs w:val="22"/>
        </w:rPr>
        <w:t>g whether the employee would wish weekly or monthly contact or some other agreed interval etc.</w:t>
      </w:r>
    </w:p>
    <w:p w:rsidR="004578D1" w:rsidRPr="004578D1" w:rsidRDefault="004578D1" w:rsidP="004578D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Type of contact: e</w:t>
      </w:r>
      <w:r w:rsidRPr="004578D1">
        <w:rPr>
          <w:sz w:val="22"/>
          <w:szCs w:val="22"/>
        </w:rPr>
        <w:t>g minutes of meetings, newsletters, vacancy bulletins etc.</w:t>
      </w:r>
    </w:p>
    <w:p w:rsidR="004578D1" w:rsidRPr="004578D1" w:rsidRDefault="004578D1" w:rsidP="004578D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 w:rsidRPr="004578D1">
        <w:rPr>
          <w:sz w:val="22"/>
          <w:szCs w:val="22"/>
        </w:rPr>
        <w:t>Method of contact: eg telephone, Email, post, visits to the office.</w:t>
      </w:r>
    </w:p>
    <w:p w:rsidR="004578D1" w:rsidRPr="004578D1" w:rsidRDefault="004578D1" w:rsidP="004578D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 w:rsidRPr="004578D1">
        <w:rPr>
          <w:sz w:val="22"/>
          <w:szCs w:val="22"/>
        </w:rPr>
        <w:t>Notification of any team events, away days, key meetings, training days etc which could be attended as a Shared Leave in Touch (SPLiT) day.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The manager and employee may</w:t>
      </w:r>
      <w:r>
        <w:rPr>
          <w:sz w:val="22"/>
          <w:szCs w:val="22"/>
        </w:rPr>
        <w:t>,</w:t>
      </w:r>
      <w:r w:rsidRPr="004578D1">
        <w:rPr>
          <w:sz w:val="22"/>
          <w:szCs w:val="22"/>
        </w:rPr>
        <w:t xml:space="preserve"> if they wish</w:t>
      </w:r>
      <w:r>
        <w:rPr>
          <w:sz w:val="22"/>
          <w:szCs w:val="22"/>
        </w:rPr>
        <w:t>,</w:t>
      </w:r>
      <w:r w:rsidRPr="004578D1">
        <w:rPr>
          <w:sz w:val="22"/>
          <w:szCs w:val="22"/>
        </w:rPr>
        <w:t xml:space="preserve"> record the agreement and keep a record of any contact made during the period of leave.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Start date of Shared Parental Leave: .............................................................................</w:t>
      </w:r>
      <w:r>
        <w:rPr>
          <w:b/>
          <w:sz w:val="22"/>
          <w:szCs w:val="22"/>
        </w:rPr>
        <w:t>...................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Planned date of return (or approximate): .........................................................................................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The following may be helpful, but is not an exhaustive list: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58"/>
        <w:gridCol w:w="3800"/>
        <w:gridCol w:w="2607"/>
      </w:tblGrid>
      <w:tr w:rsidR="004578D1" w:rsidRPr="004578D1" w:rsidTr="00691BD6">
        <w:tc>
          <w:tcPr>
            <w:tcW w:w="468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Nature of Contact</w:t>
            </w:r>
          </w:p>
        </w:tc>
        <w:tc>
          <w:tcPr>
            <w:tcW w:w="3848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2632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Person Responsible</w:t>
            </w:r>
          </w:p>
        </w:tc>
      </w:tr>
      <w:tr w:rsidR="004578D1" w:rsidRPr="004578D1" w:rsidTr="004578D1">
        <w:tc>
          <w:tcPr>
            <w:tcW w:w="468" w:type="dxa"/>
            <w:shd w:val="clear" w:color="auto" w:fill="D9D9D9" w:themeFill="background1" w:themeFillShade="D9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Team Newsletter/Update</w:t>
            </w:r>
          </w:p>
        </w:tc>
        <w:tc>
          <w:tcPr>
            <w:tcW w:w="3848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Every issue/quarterly/six monthly/just prior to return to work</w:t>
            </w: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Line Manager</w:t>
            </w:r>
          </w:p>
        </w:tc>
      </w:tr>
      <w:tr w:rsidR="004578D1" w:rsidRPr="004578D1" w:rsidTr="004578D1">
        <w:tc>
          <w:tcPr>
            <w:tcW w:w="468" w:type="dxa"/>
            <w:shd w:val="clear" w:color="auto" w:fill="D9D9D9" w:themeFill="background1" w:themeFillShade="D9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from meetings e</w:t>
            </w:r>
            <w:r w:rsidRPr="004578D1">
              <w:rPr>
                <w:sz w:val="22"/>
                <w:szCs w:val="22"/>
              </w:rPr>
              <w:t>g team meetings</w:t>
            </w:r>
          </w:p>
        </w:tc>
        <w:tc>
          <w:tcPr>
            <w:tcW w:w="3848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Each occasion/ periodically/just prior to my return to work</w:t>
            </w: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Line Manager</w:t>
            </w:r>
          </w:p>
        </w:tc>
      </w:tr>
      <w:tr w:rsidR="004578D1" w:rsidRPr="004578D1" w:rsidTr="004578D1">
        <w:tc>
          <w:tcPr>
            <w:tcW w:w="468" w:type="dxa"/>
            <w:shd w:val="clear" w:color="auto" w:fill="D9D9D9" w:themeFill="background1" w:themeFillShade="D9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SPLiT – days worked (optional)</w:t>
            </w:r>
          </w:p>
        </w:tc>
        <w:tc>
          <w:tcPr>
            <w:tcW w:w="3848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Maximum of 20 days throughout leave (a SPLiT day can be any number of hours not exceeding a normal days work)</w:t>
            </w:r>
          </w:p>
        </w:tc>
        <w:tc>
          <w:tcPr>
            <w:tcW w:w="263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  <w:r w:rsidRPr="004578D1">
              <w:rPr>
                <w:sz w:val="22"/>
                <w:szCs w:val="22"/>
              </w:rPr>
              <w:t>Employee/Line Manager -must inform payroll of hours and dates worked to ensure appropriate payments made</w:t>
            </w: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</w:tbl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Default="004578D1" w:rsidP="004578D1">
      <w:pPr>
        <w:jc w:val="left"/>
        <w:rPr>
          <w:sz w:val="22"/>
          <w:szCs w:val="22"/>
        </w:rPr>
      </w:pPr>
    </w:p>
    <w:p w:rsidR="004578D1" w:rsidRDefault="004578D1" w:rsidP="004578D1">
      <w:pPr>
        <w:jc w:val="left"/>
        <w:rPr>
          <w:sz w:val="22"/>
          <w:szCs w:val="22"/>
        </w:rPr>
      </w:pPr>
    </w:p>
    <w:p w:rsid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lastRenderedPageBreak/>
        <w:t>Please give preferred address for information to be sent: ...................................................................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If you wish to receive information by Email or telephone please give contact details: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Personal </w:t>
      </w:r>
      <w:r w:rsidRPr="004578D1">
        <w:rPr>
          <w:sz w:val="22"/>
          <w:szCs w:val="22"/>
        </w:rPr>
        <w:t>Email address: 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Preferred telephone number: 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Signed: .................................................................................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Employee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</w:p>
    <w:p w:rsid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Signed: ................................................................................. Date: ............................</w:t>
      </w:r>
      <w:r>
        <w:rPr>
          <w:b/>
          <w:sz w:val="22"/>
          <w:szCs w:val="22"/>
        </w:rPr>
        <w:t>.........................</w:t>
      </w:r>
    </w:p>
    <w:p w:rsidR="004578D1" w:rsidRDefault="004578D1" w:rsidP="004578D1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Line Manager</w:t>
      </w:r>
    </w:p>
    <w:p w:rsid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4578D1">
        <w:rPr>
          <w:b/>
          <w:sz w:val="22"/>
          <w:szCs w:val="22"/>
        </w:rPr>
        <w:lastRenderedPageBreak/>
        <w:t>Optional Contact record during Shared Parental Leave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Please record the information sent, the d</w:t>
      </w:r>
      <w:r>
        <w:rPr>
          <w:sz w:val="22"/>
          <w:szCs w:val="22"/>
        </w:rPr>
        <w:t>ate, and the mode of contact, e</w:t>
      </w:r>
      <w:r w:rsidRPr="004578D1">
        <w:rPr>
          <w:sz w:val="22"/>
          <w:szCs w:val="22"/>
        </w:rPr>
        <w:t xml:space="preserve">g </w:t>
      </w:r>
      <w:r>
        <w:rPr>
          <w:sz w:val="22"/>
          <w:szCs w:val="22"/>
        </w:rPr>
        <w:t>tele</w:t>
      </w:r>
      <w:r w:rsidRPr="004578D1">
        <w:rPr>
          <w:sz w:val="22"/>
          <w:szCs w:val="22"/>
        </w:rPr>
        <w:t>phone, post, Email or office visits.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  <w:r w:rsidRPr="004578D1">
        <w:rPr>
          <w:sz w:val="22"/>
          <w:szCs w:val="22"/>
        </w:rPr>
        <w:t>This form may be signed by the Line Manager as an accurate ongoing record during the leave period.</w:t>
      </w:r>
    </w:p>
    <w:p w:rsidR="004578D1" w:rsidRPr="004578D1" w:rsidRDefault="004578D1" w:rsidP="004578D1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523"/>
        <w:gridCol w:w="1549"/>
        <w:gridCol w:w="1585"/>
        <w:gridCol w:w="1551"/>
        <w:gridCol w:w="1642"/>
      </w:tblGrid>
      <w:tr w:rsidR="004578D1" w:rsidRPr="004578D1" w:rsidTr="00691BD6">
        <w:tc>
          <w:tcPr>
            <w:tcW w:w="1889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Team News/Updates</w:t>
            </w:r>
          </w:p>
        </w:tc>
        <w:tc>
          <w:tcPr>
            <w:tcW w:w="1544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Vacancy Bulletins</w:t>
            </w:r>
          </w:p>
        </w:tc>
        <w:tc>
          <w:tcPr>
            <w:tcW w:w="1570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Minutes of  key meetings</w:t>
            </w:r>
          </w:p>
        </w:tc>
        <w:tc>
          <w:tcPr>
            <w:tcW w:w="1602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Additional info</w:t>
            </w:r>
          </w:p>
        </w:tc>
        <w:tc>
          <w:tcPr>
            <w:tcW w:w="1583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SPLiT days worked dates and hours (max 20 days)</w:t>
            </w:r>
          </w:p>
        </w:tc>
        <w:tc>
          <w:tcPr>
            <w:tcW w:w="1669" w:type="dxa"/>
            <w:shd w:val="clear" w:color="auto" w:fill="C0C0C0"/>
          </w:tcPr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Payroll informed</w:t>
            </w:r>
          </w:p>
          <w:p w:rsidR="004578D1" w:rsidRPr="004578D1" w:rsidRDefault="004578D1" w:rsidP="004578D1">
            <w:pPr>
              <w:jc w:val="left"/>
              <w:rPr>
                <w:b/>
                <w:sz w:val="22"/>
                <w:szCs w:val="22"/>
              </w:rPr>
            </w:pPr>
            <w:r w:rsidRPr="004578D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78D1">
              <w:rPr>
                <w:b/>
                <w:sz w:val="22"/>
                <w:szCs w:val="22"/>
              </w:rPr>
              <w:t>date</w:t>
            </w: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  <w:tr w:rsidR="004578D1" w:rsidRPr="004578D1" w:rsidTr="00691BD6">
        <w:tc>
          <w:tcPr>
            <w:tcW w:w="188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578D1" w:rsidRPr="004578D1" w:rsidRDefault="004578D1" w:rsidP="004578D1">
            <w:pPr>
              <w:jc w:val="left"/>
              <w:rPr>
                <w:sz w:val="22"/>
                <w:szCs w:val="22"/>
              </w:rPr>
            </w:pPr>
          </w:p>
        </w:tc>
      </w:tr>
    </w:tbl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I confirm that this is an accurate record of the contact maintained during the leave of: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(Employee’s name)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(Line Manager’s signature)</w:t>
      </w:r>
    </w:p>
    <w:p w:rsidR="004578D1" w:rsidRPr="004578D1" w:rsidRDefault="004578D1" w:rsidP="004578D1">
      <w:pPr>
        <w:jc w:val="left"/>
        <w:rPr>
          <w:b/>
          <w:sz w:val="22"/>
          <w:szCs w:val="22"/>
        </w:rPr>
      </w:pPr>
    </w:p>
    <w:p w:rsidR="00FB3F55" w:rsidRPr="004578D1" w:rsidRDefault="004578D1" w:rsidP="004578D1">
      <w:pPr>
        <w:jc w:val="left"/>
        <w:rPr>
          <w:b/>
          <w:sz w:val="22"/>
          <w:szCs w:val="22"/>
        </w:rPr>
      </w:pPr>
      <w:r w:rsidRPr="004578D1">
        <w:rPr>
          <w:b/>
          <w:sz w:val="22"/>
          <w:szCs w:val="22"/>
        </w:rPr>
        <w:t>Date: ........................................................................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</w:t>
      </w:r>
    </w:p>
    <w:sectPr w:rsidR="00FB3F55" w:rsidRPr="004578D1" w:rsidSect="00DB40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D1" w:rsidRDefault="004578D1" w:rsidP="00BE1E91">
      <w:r>
        <w:separator/>
      </w:r>
    </w:p>
    <w:p w:rsidR="004578D1" w:rsidRDefault="004578D1"/>
  </w:endnote>
  <w:endnote w:type="continuationSeparator" w:id="0">
    <w:p w:rsidR="004578D1" w:rsidRDefault="004578D1" w:rsidP="00BE1E91">
      <w:r>
        <w:continuationSeparator/>
      </w:r>
    </w:p>
    <w:p w:rsidR="004578D1" w:rsidRDefault="00457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D1" w:rsidRDefault="004578D1" w:rsidP="00BE1E91">
      <w:r>
        <w:separator/>
      </w:r>
    </w:p>
    <w:p w:rsidR="004578D1" w:rsidRDefault="004578D1"/>
  </w:footnote>
  <w:footnote w:type="continuationSeparator" w:id="0">
    <w:p w:rsidR="004578D1" w:rsidRDefault="004578D1" w:rsidP="00BE1E91">
      <w:r>
        <w:continuationSeparator/>
      </w:r>
    </w:p>
    <w:p w:rsidR="004578D1" w:rsidRDefault="00457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4578D1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/>
        <w:noProof/>
        <w:color w:val="4A4A4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3C0F"/>
    <w:multiLevelType w:val="hybridMultilevel"/>
    <w:tmpl w:val="A57C3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1"/>
    <w:rsid w:val="00030BF3"/>
    <w:rsid w:val="000453BE"/>
    <w:rsid w:val="000B2017"/>
    <w:rsid w:val="00103D62"/>
    <w:rsid w:val="00126A34"/>
    <w:rsid w:val="001B1DAD"/>
    <w:rsid w:val="001D03FA"/>
    <w:rsid w:val="001D1876"/>
    <w:rsid w:val="002159BA"/>
    <w:rsid w:val="002214C4"/>
    <w:rsid w:val="00232C24"/>
    <w:rsid w:val="002B22DB"/>
    <w:rsid w:val="002B278C"/>
    <w:rsid w:val="0032216F"/>
    <w:rsid w:val="00365CEB"/>
    <w:rsid w:val="003C7864"/>
    <w:rsid w:val="004578D1"/>
    <w:rsid w:val="00463497"/>
    <w:rsid w:val="004B0621"/>
    <w:rsid w:val="004E02E3"/>
    <w:rsid w:val="005549D5"/>
    <w:rsid w:val="00570DE2"/>
    <w:rsid w:val="00650DBA"/>
    <w:rsid w:val="006A7942"/>
    <w:rsid w:val="006E1F12"/>
    <w:rsid w:val="006F5958"/>
    <w:rsid w:val="00711C14"/>
    <w:rsid w:val="0072165D"/>
    <w:rsid w:val="0073453E"/>
    <w:rsid w:val="007706C2"/>
    <w:rsid w:val="00780580"/>
    <w:rsid w:val="008737D0"/>
    <w:rsid w:val="00891BDE"/>
    <w:rsid w:val="008B3198"/>
    <w:rsid w:val="008C5DAB"/>
    <w:rsid w:val="00975D31"/>
    <w:rsid w:val="009E049C"/>
    <w:rsid w:val="00A536F8"/>
    <w:rsid w:val="00A663CD"/>
    <w:rsid w:val="00A94197"/>
    <w:rsid w:val="00B31A42"/>
    <w:rsid w:val="00BE1E91"/>
    <w:rsid w:val="00BF5085"/>
    <w:rsid w:val="00CC3364"/>
    <w:rsid w:val="00CD6CE9"/>
    <w:rsid w:val="00D12B71"/>
    <w:rsid w:val="00D9219F"/>
    <w:rsid w:val="00DB40D1"/>
    <w:rsid w:val="00DC01F1"/>
    <w:rsid w:val="00DD5C57"/>
    <w:rsid w:val="00E11B84"/>
    <w:rsid w:val="00E246FE"/>
    <w:rsid w:val="00EC3EF0"/>
    <w:rsid w:val="00EC5D91"/>
    <w:rsid w:val="00F35EF9"/>
    <w:rsid w:val="00F65ABC"/>
    <w:rsid w:val="00F85725"/>
    <w:rsid w:val="00FB3F55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774E0"/>
  <w14:defaultImageDpi w14:val="300"/>
  <w15:docId w15:val="{CBA8BE8B-EA88-4621-B28D-9B5564F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D1"/>
    <w:pPr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rFonts w:cs="Times New Roman"/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rFonts w:cs="Times New Roman"/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rFonts w:cs="Times New Roman"/>
      <w:color w:val="002A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rFonts w:cs="Times New Roman"/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</w:pPr>
    <w:rPr>
      <w:rFonts w:ascii="Roman" w:hAnsi="Roman"/>
      <w:snapToGrid w:val="0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1D61A-2609-4720-9594-9329E55A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</cp:lastModifiedBy>
  <cp:revision>3</cp:revision>
  <cp:lastPrinted>2017-02-28T14:21:00Z</cp:lastPrinted>
  <dcterms:created xsi:type="dcterms:W3CDTF">2019-09-18T20:46:00Z</dcterms:created>
  <dcterms:modified xsi:type="dcterms:W3CDTF">2019-09-18T20:53:00Z</dcterms:modified>
</cp:coreProperties>
</file>