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7430" w14:textId="77777777" w:rsidR="008737D0" w:rsidRDefault="008737D0" w:rsidP="00EC3EF0">
      <w:pPr>
        <w:tabs>
          <w:tab w:val="left" w:pos="5726"/>
        </w:tabs>
        <w:ind w:left="-142"/>
        <w:rPr>
          <w:sz w:val="28"/>
          <w:szCs w:val="28"/>
        </w:rPr>
      </w:pPr>
    </w:p>
    <w:p w14:paraId="3A1928AF" w14:textId="77777777" w:rsidR="00DB40D1" w:rsidRDefault="00DB40D1" w:rsidP="008737D0">
      <w:pPr>
        <w:tabs>
          <w:tab w:val="left" w:pos="5726"/>
        </w:tabs>
        <w:ind w:left="-142"/>
        <w:rPr>
          <w:b/>
          <w:color w:val="1B2A6B"/>
          <w:sz w:val="28"/>
          <w:szCs w:val="28"/>
        </w:rPr>
      </w:pPr>
    </w:p>
    <w:p w14:paraId="723A93D8" w14:textId="77777777" w:rsidR="00DB40D1" w:rsidRDefault="00DB40D1" w:rsidP="008737D0">
      <w:pPr>
        <w:tabs>
          <w:tab w:val="left" w:pos="5726"/>
        </w:tabs>
        <w:ind w:left="-142"/>
        <w:rPr>
          <w:color w:val="4A4A49"/>
          <w:sz w:val="28"/>
          <w:szCs w:val="28"/>
        </w:rPr>
      </w:pPr>
    </w:p>
    <w:p w14:paraId="4C46B03E" w14:textId="77777777" w:rsidR="009E049C" w:rsidRDefault="005B10A9" w:rsidP="009E049C">
      <w:pPr>
        <w:pStyle w:val="Title"/>
        <w:spacing w:line="240" w:lineRule="auto"/>
      </w:pPr>
      <w:r>
        <w:t xml:space="preserve">UoN </w:t>
      </w:r>
      <w:r w:rsidR="00EB7D7A">
        <w:t xml:space="preserve">generic </w:t>
      </w:r>
      <w:r>
        <w:t>Data Management Plan Template</w:t>
      </w:r>
    </w:p>
    <w:p w14:paraId="4EE40E38" w14:textId="77777777" w:rsidR="009E049C" w:rsidRPr="00DB40D1" w:rsidRDefault="009E049C" w:rsidP="005B10A9">
      <w:pPr>
        <w:pStyle w:val="Subtitle"/>
      </w:pPr>
    </w:p>
    <w:p w14:paraId="1E025010" w14:textId="77777777" w:rsidR="009E049C" w:rsidRDefault="009E049C" w:rsidP="009E049C"/>
    <w:p w14:paraId="59C647DC" w14:textId="77777777" w:rsidR="009E049C" w:rsidRDefault="00265290" w:rsidP="009E049C">
      <w:r>
        <w:t>Research Support Team</w:t>
      </w:r>
    </w:p>
    <w:p w14:paraId="26BF98CB" w14:textId="77777777" w:rsidR="009E049C" w:rsidRDefault="009E049C" w:rsidP="009E049C"/>
    <w:p w14:paraId="1F555D5E" w14:textId="4D5CA870" w:rsidR="009E049C" w:rsidRDefault="516E4EE3" w:rsidP="009E049C">
      <w:r>
        <w:t>August 2023</w:t>
      </w:r>
    </w:p>
    <w:p w14:paraId="28EBACC7" w14:textId="77777777" w:rsidR="009E049C" w:rsidRDefault="009E049C" w:rsidP="009E049C"/>
    <w:p w14:paraId="745008A9" w14:textId="77777777" w:rsidR="009E049C" w:rsidRPr="00265290" w:rsidRDefault="009E049C" w:rsidP="009E049C">
      <w:pPr>
        <w:rPr>
          <w:lang w:val="en-US"/>
        </w:rPr>
      </w:pPr>
    </w:p>
    <w:p w14:paraId="3D692857" w14:textId="77777777" w:rsidR="00D04D31" w:rsidRPr="00265290" w:rsidRDefault="00D04D31" w:rsidP="009E049C"/>
    <w:p w14:paraId="063D6FA5" w14:textId="77777777" w:rsidR="00265290" w:rsidRDefault="00EB7D7A" w:rsidP="00EB7D7A">
      <w:r>
        <w:t xml:space="preserve">Complete this DMP with reference to the University generic DMP guidance </w:t>
      </w:r>
      <w:proofErr w:type="gramStart"/>
      <w:r>
        <w:t>document</w:t>
      </w:r>
      <w:proofErr w:type="gramEnd"/>
    </w:p>
    <w:p w14:paraId="7DF0BED7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17D63D43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10F8F042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3925E14E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7D413231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492F7F3B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3E30D6F8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72B3CE71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7703C9E5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67655857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35FAEF14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76B29433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3BEC62BC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7694AA06" w14:textId="77777777" w:rsidR="005B10A9" w:rsidRDefault="005B10A9" w:rsidP="00455D9E">
      <w:pPr>
        <w:spacing w:line="240" w:lineRule="auto"/>
        <w:rPr>
          <w:color w:val="004071"/>
          <w:sz w:val="32"/>
          <w:szCs w:val="32"/>
        </w:rPr>
      </w:pPr>
    </w:p>
    <w:p w14:paraId="404B9F51" w14:textId="77777777" w:rsidR="00454864" w:rsidRDefault="005B10A9" w:rsidP="000B0AC6">
      <w:pPr>
        <w:pStyle w:val="Heading1"/>
      </w:pPr>
      <w:r>
        <w:lastRenderedPageBreak/>
        <w:t>UoN Data M</w:t>
      </w:r>
      <w:r w:rsidR="00454864">
        <w:t>anagement Plan</w:t>
      </w:r>
      <w:r w:rsidR="000B0AC6">
        <w:t xml:space="preserve"> (2-3 pages A4)</w:t>
      </w:r>
    </w:p>
    <w:p w14:paraId="302BB913" w14:textId="77777777" w:rsidR="00454864" w:rsidRPr="00454864" w:rsidRDefault="00454864" w:rsidP="000B0AC6"/>
    <w:p w14:paraId="1867CECB" w14:textId="77777777" w:rsidR="005B10A9" w:rsidRDefault="005B10A9" w:rsidP="000B0AC6">
      <w:pPr>
        <w:pStyle w:val="Heading2"/>
        <w:spacing w:before="0"/>
      </w:pPr>
      <w:r>
        <w:t>Data description</w:t>
      </w:r>
    </w:p>
    <w:p w14:paraId="617500C2" w14:textId="77777777" w:rsidR="005B10A9" w:rsidRPr="005C6BCA" w:rsidRDefault="005B10A9" w:rsidP="000B0AC6">
      <w:pPr>
        <w:rPr>
          <w:rFonts w:cs="Arial"/>
          <w:iCs/>
          <w:szCs w:val="22"/>
        </w:rPr>
      </w:pPr>
      <w:r w:rsidRPr="005C6BCA">
        <w:rPr>
          <w:rFonts w:cs="Arial"/>
          <w:iCs/>
          <w:szCs w:val="22"/>
        </w:rPr>
        <w:t>What data will you create?</w:t>
      </w:r>
    </w:p>
    <w:p w14:paraId="60AB0976" w14:textId="77777777" w:rsidR="005B10A9" w:rsidRDefault="005B10A9" w:rsidP="000B0AC6"/>
    <w:p w14:paraId="1C96DECB" w14:textId="77777777" w:rsidR="005B10A9" w:rsidRDefault="005B10A9" w:rsidP="000B0AC6">
      <w:pPr>
        <w:pStyle w:val="Heading2"/>
        <w:spacing w:before="0"/>
      </w:pPr>
      <w:r w:rsidRPr="005B10A9">
        <w:t>Data collection and/or generation</w:t>
      </w:r>
    </w:p>
    <w:p w14:paraId="62EDCCF0" w14:textId="77777777" w:rsidR="005B10A9" w:rsidRDefault="005B10A9" w:rsidP="000B0AC6">
      <w:pPr>
        <w:rPr>
          <w:rFonts w:cs="Arial"/>
          <w:iCs/>
          <w:szCs w:val="22"/>
        </w:rPr>
      </w:pPr>
      <w:r w:rsidRPr="05CB34DA">
        <w:rPr>
          <w:rFonts w:cs="Arial"/>
        </w:rPr>
        <w:t>What are your methodologies for data collection / generation? How will you ensure data quality? What data standards will you use?</w:t>
      </w:r>
    </w:p>
    <w:p w14:paraId="5522E83D" w14:textId="77777777" w:rsidR="005B10A9" w:rsidRDefault="005B10A9" w:rsidP="000B0AC6">
      <w:pPr>
        <w:rPr>
          <w:rFonts w:cs="Arial"/>
          <w:iCs/>
          <w:szCs w:val="22"/>
        </w:rPr>
      </w:pPr>
    </w:p>
    <w:p w14:paraId="37345223" w14:textId="77777777" w:rsidR="005B10A9" w:rsidRDefault="005B10A9" w:rsidP="000B0AC6">
      <w:pPr>
        <w:pStyle w:val="Heading2"/>
        <w:spacing w:before="0"/>
      </w:pPr>
      <w:r>
        <w:t>Data storage and security</w:t>
      </w:r>
    </w:p>
    <w:p w14:paraId="6D3FEAB8" w14:textId="77777777" w:rsidR="005B10A9" w:rsidRDefault="005B10A9" w:rsidP="000B0AC6">
      <w:pPr>
        <w:rPr>
          <w:rFonts w:cs="Arial"/>
          <w:iCs/>
        </w:rPr>
      </w:pPr>
      <w:r w:rsidRPr="005B10A9">
        <w:rPr>
          <w:rFonts w:cs="Arial"/>
          <w:iCs/>
        </w:rPr>
        <w:t xml:space="preserve">Where and how </w:t>
      </w:r>
      <w:proofErr w:type="gramStart"/>
      <w:r w:rsidRPr="005B10A9">
        <w:rPr>
          <w:rFonts w:cs="Arial"/>
          <w:iCs/>
        </w:rPr>
        <w:t>will your data will</w:t>
      </w:r>
      <w:proofErr w:type="gramEnd"/>
      <w:r w:rsidRPr="005B10A9">
        <w:rPr>
          <w:rFonts w:cs="Arial"/>
          <w:iCs/>
        </w:rPr>
        <w:t xml:space="preserve"> be stored, backed-up, transferred, and secured during the active phase (short to medium term) of research?</w:t>
      </w:r>
    </w:p>
    <w:p w14:paraId="481C8529" w14:textId="77777777" w:rsidR="005B10A9" w:rsidRDefault="005B10A9" w:rsidP="000B0AC6">
      <w:pPr>
        <w:rPr>
          <w:rFonts w:cs="Arial"/>
          <w:iCs/>
        </w:rPr>
      </w:pPr>
    </w:p>
    <w:p w14:paraId="092D5A87" w14:textId="77777777" w:rsidR="005B10A9" w:rsidRDefault="005B10A9" w:rsidP="000B0AC6">
      <w:pPr>
        <w:pStyle w:val="Heading2"/>
        <w:spacing w:before="0"/>
      </w:pPr>
      <w:r>
        <w:t>Data management, documentation and curation</w:t>
      </w:r>
    </w:p>
    <w:p w14:paraId="2BF69E59" w14:textId="77777777" w:rsidR="005B10A9" w:rsidRDefault="005B10A9" w:rsidP="000B0AC6">
      <w:pPr>
        <w:rPr>
          <w:rFonts w:cs="Arial"/>
          <w:iCs/>
        </w:rPr>
      </w:pPr>
      <w:r w:rsidRPr="05CB34DA">
        <w:rPr>
          <w:rFonts w:cs="Arial"/>
        </w:rPr>
        <w:t>What are your principles, systems, and major standards for data management and creation? What metadata and documentation will you keep?</w:t>
      </w:r>
    </w:p>
    <w:p w14:paraId="1146E6D9" w14:textId="226DD65F" w:rsidR="05CB34DA" w:rsidRDefault="05CB34DA" w:rsidP="05CB34DA">
      <w:pPr>
        <w:rPr>
          <w:rFonts w:cs="Arial"/>
        </w:rPr>
      </w:pPr>
    </w:p>
    <w:p w14:paraId="16286619" w14:textId="77777777" w:rsidR="5C9F2FF6" w:rsidRDefault="5C9F2FF6" w:rsidP="05CB34DA">
      <w:pPr>
        <w:pStyle w:val="Heading2"/>
        <w:spacing w:before="0"/>
      </w:pPr>
      <w:r>
        <w:t>Ethics and privacy</w:t>
      </w:r>
    </w:p>
    <w:p w14:paraId="1842458E" w14:textId="77777777" w:rsidR="5C9F2FF6" w:rsidRDefault="5C9F2FF6" w:rsidP="05CB34DA">
      <w:pPr>
        <w:rPr>
          <w:rFonts w:cs="Arial"/>
        </w:rPr>
      </w:pPr>
      <w:r w:rsidRPr="05CB34DA">
        <w:rPr>
          <w:rFonts w:cs="Arial"/>
        </w:rPr>
        <w:t>Are there any ethical, commercial, or privacy issues that will affect the collection and storage of your data?</w:t>
      </w:r>
    </w:p>
    <w:p w14:paraId="2F2583BD" w14:textId="77777777" w:rsidR="000B0AC6" w:rsidRPr="005B10A9" w:rsidRDefault="000B0AC6" w:rsidP="000B0AC6">
      <w:pPr>
        <w:rPr>
          <w:rFonts w:cs="Arial"/>
          <w:iCs/>
        </w:rPr>
      </w:pPr>
    </w:p>
    <w:p w14:paraId="4D3BC778" w14:textId="77777777" w:rsidR="005B10A9" w:rsidRPr="00E84F0F" w:rsidRDefault="005B10A9" w:rsidP="000B0AC6">
      <w:pPr>
        <w:pStyle w:val="Heading2"/>
        <w:keepNext w:val="0"/>
        <w:keepLines w:val="0"/>
        <w:spacing w:before="0"/>
      </w:pPr>
      <w:r w:rsidRPr="00E84F0F">
        <w:t>Data preservation</w:t>
      </w:r>
    </w:p>
    <w:p w14:paraId="09603052" w14:textId="77777777" w:rsidR="005B10A9" w:rsidRDefault="005B10A9" w:rsidP="000B0AC6">
      <w:pPr>
        <w:rPr>
          <w:rFonts w:cs="Arial"/>
          <w:iCs/>
        </w:rPr>
      </w:pPr>
      <w:r w:rsidRPr="005B10A9">
        <w:rPr>
          <w:rFonts w:cs="Arial"/>
          <w:iCs/>
        </w:rPr>
        <w:t xml:space="preserve">How will you ensure the </w:t>
      </w:r>
      <w:proofErr w:type="gramStart"/>
      <w:r w:rsidRPr="005B10A9">
        <w:rPr>
          <w:rFonts w:cs="Arial"/>
          <w:iCs/>
        </w:rPr>
        <w:t>long term</w:t>
      </w:r>
      <w:proofErr w:type="gramEnd"/>
      <w:r w:rsidRPr="005B10A9">
        <w:rPr>
          <w:rFonts w:cs="Arial"/>
          <w:iCs/>
        </w:rPr>
        <w:t xml:space="preserve"> storage and preservation of data?</w:t>
      </w:r>
    </w:p>
    <w:p w14:paraId="4A2A7894" w14:textId="77777777" w:rsidR="005B10A9" w:rsidRDefault="005B10A9" w:rsidP="000B0AC6">
      <w:pPr>
        <w:rPr>
          <w:rFonts w:cs="Arial"/>
          <w:iCs/>
        </w:rPr>
      </w:pPr>
    </w:p>
    <w:p w14:paraId="5A60A7D8" w14:textId="7AB1ABD0" w:rsidR="005B10A9" w:rsidRDefault="005B10A9" w:rsidP="000B0AC6">
      <w:pPr>
        <w:pStyle w:val="Heading2"/>
        <w:spacing w:before="0"/>
      </w:pPr>
      <w:r>
        <w:t>Data sharing and access</w:t>
      </w:r>
    </w:p>
    <w:p w14:paraId="491400C1" w14:textId="77777777" w:rsidR="005B10A9" w:rsidRDefault="005B10A9" w:rsidP="000B0AC6">
      <w:pPr>
        <w:rPr>
          <w:rFonts w:cs="Arial"/>
          <w:iCs/>
        </w:rPr>
      </w:pPr>
      <w:r w:rsidRPr="005B10A9">
        <w:rPr>
          <w:rFonts w:cs="Arial"/>
          <w:iCs/>
        </w:rPr>
        <w:t>How will the data generated be shared and published?</w:t>
      </w:r>
    </w:p>
    <w:p w14:paraId="1F6DCC8C" w14:textId="77777777" w:rsidR="000B0AC6" w:rsidRDefault="000B0AC6" w:rsidP="000B0AC6">
      <w:pPr>
        <w:rPr>
          <w:rFonts w:cs="Arial"/>
          <w:iCs/>
        </w:rPr>
      </w:pPr>
    </w:p>
    <w:p w14:paraId="524CE7EE" w14:textId="77777777" w:rsidR="000B0AC6" w:rsidRDefault="000B0AC6" w:rsidP="000B0AC6">
      <w:pPr>
        <w:pStyle w:val="Heading2"/>
      </w:pPr>
      <w:r>
        <w:t>Roles and responsibilities</w:t>
      </w:r>
    </w:p>
    <w:p w14:paraId="6B6A83D4" w14:textId="45C4814F" w:rsidR="000B0AC6" w:rsidRDefault="00014C71" w:rsidP="000B0AC6">
      <w:r w:rsidRPr="00014C71">
        <w:t>Who will be responsible for managing data, data security, data quality, and data security both during the award and post-award?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</w:p>
    <w:p w14:paraId="70504B35" w14:textId="77777777" w:rsidR="000B0AC6" w:rsidRDefault="000B0AC6" w:rsidP="000B0AC6"/>
    <w:p w14:paraId="53621F5F" w14:textId="77777777" w:rsidR="000B0AC6" w:rsidRDefault="000B0AC6" w:rsidP="000B0AC6">
      <w:pPr>
        <w:pStyle w:val="Heading2"/>
      </w:pPr>
      <w:r>
        <w:t>Relevant policies</w:t>
      </w:r>
    </w:p>
    <w:p w14:paraId="765A67BC" w14:textId="77777777" w:rsidR="000B0AC6" w:rsidRPr="000B0AC6" w:rsidRDefault="000B0AC6" w:rsidP="000B0AC6">
      <w:pPr>
        <w:overflowPunct w:val="0"/>
        <w:autoSpaceDE w:val="0"/>
        <w:autoSpaceDN w:val="0"/>
        <w:adjustRightInd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 xml:space="preserve">What are the </w:t>
      </w:r>
      <w:r w:rsidR="00F153C7">
        <w:rPr>
          <w:rFonts w:asciiTheme="minorBidi" w:hAnsiTheme="minorBidi" w:cstheme="minorBidi"/>
          <w:szCs w:val="22"/>
        </w:rPr>
        <w:t>r</w:t>
      </w:r>
      <w:r w:rsidRPr="000B0AC6">
        <w:rPr>
          <w:rFonts w:asciiTheme="minorBidi" w:hAnsiTheme="minorBidi" w:cstheme="minorBidi"/>
          <w:szCs w:val="22"/>
        </w:rPr>
        <w:t>elevant institutional, departmental, funder, or study policies on data sharing and data security</w:t>
      </w:r>
      <w:r>
        <w:rPr>
          <w:rFonts w:asciiTheme="minorBidi" w:hAnsiTheme="minorBidi" w:cstheme="minorBidi"/>
          <w:szCs w:val="22"/>
        </w:rPr>
        <w:t>?</w:t>
      </w:r>
    </w:p>
    <w:p w14:paraId="054A8A8A" w14:textId="77777777" w:rsidR="000B0AC6" w:rsidRPr="000B0AC6" w:rsidRDefault="000B0AC6" w:rsidP="000B0AC6">
      <w:pPr>
        <w:jc w:val="center"/>
        <w:rPr>
          <w:i/>
          <w:iCs/>
        </w:rPr>
      </w:pPr>
      <w:r>
        <w:rPr>
          <w:i/>
          <w:iCs/>
        </w:rPr>
        <w:lastRenderedPageBreak/>
        <w:t>c</w:t>
      </w:r>
      <w:r w:rsidRPr="000B0AC6">
        <w:rPr>
          <w:i/>
          <w:iCs/>
        </w:rPr>
        <w:t xml:space="preserve">ontinued </w:t>
      </w:r>
      <w:proofErr w:type="gramStart"/>
      <w:r w:rsidRPr="000B0AC6">
        <w:rPr>
          <w:i/>
          <w:iCs/>
        </w:rPr>
        <w:t>overleaf</w:t>
      </w:r>
      <w:proofErr w:type="gramEnd"/>
    </w:p>
    <w:p w14:paraId="17B191B3" w14:textId="77777777" w:rsidR="000B0AC6" w:rsidRDefault="000B0AC6" w:rsidP="000B0AC6">
      <w:pPr>
        <w:pStyle w:val="Heading2"/>
      </w:pPr>
      <w:r>
        <w:t>Intellectual property</w:t>
      </w:r>
    </w:p>
    <w:p w14:paraId="3778D1CE" w14:textId="5A7B3276" w:rsidR="000B0AC6" w:rsidRPr="00014C71" w:rsidRDefault="00014C71" w:rsidP="000B0AC6">
      <w:r w:rsidRPr="00014C71">
        <w:t>Who will own the copyright and IPR of any data that you will collect or create? Will you create a licence(s) for its use and reuse? If you are planning to use existing data as part of your research, do any copyright or other restrictions determine its use?</w:t>
      </w:r>
    </w:p>
    <w:p w14:paraId="456ABCB3" w14:textId="77777777" w:rsidR="00014C71" w:rsidRDefault="00014C71" w:rsidP="000B0AC6"/>
    <w:p w14:paraId="311593C5" w14:textId="77777777" w:rsidR="000B0AC6" w:rsidRDefault="000B0AC6" w:rsidP="000B0AC6">
      <w:pPr>
        <w:pStyle w:val="Heading2"/>
      </w:pPr>
      <w:r>
        <w:t>Budgeting</w:t>
      </w:r>
    </w:p>
    <w:p w14:paraId="23D2AE6E" w14:textId="77777777" w:rsidR="000B0AC6" w:rsidRPr="000B0AC6" w:rsidRDefault="000B0AC6" w:rsidP="000B0AC6">
      <w:r>
        <w:t>What are the anticipated costs for managing, storing, archiving and sharing research data?</w:t>
      </w:r>
    </w:p>
    <w:sectPr w:rsidR="000B0AC6" w:rsidRPr="000B0AC6" w:rsidSect="00DB40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150A" w14:textId="77777777" w:rsidR="00694953" w:rsidRDefault="00694953" w:rsidP="00BE1E91">
      <w:r>
        <w:separator/>
      </w:r>
    </w:p>
    <w:p w14:paraId="2E6C16F2" w14:textId="77777777" w:rsidR="00694953" w:rsidRDefault="00694953"/>
  </w:endnote>
  <w:endnote w:type="continuationSeparator" w:id="0">
    <w:p w14:paraId="6E53B954" w14:textId="77777777" w:rsidR="00694953" w:rsidRDefault="00694953" w:rsidP="00BE1E91">
      <w:r>
        <w:continuationSeparator/>
      </w:r>
    </w:p>
    <w:p w14:paraId="1CF9B504" w14:textId="77777777" w:rsidR="00694953" w:rsidRDefault="00694953"/>
  </w:endnote>
  <w:endnote w:type="continuationNotice" w:id="1">
    <w:p w14:paraId="124D037A" w14:textId="77777777" w:rsidR="00694953" w:rsidRDefault="006949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78C5" w14:textId="77777777"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14:paraId="2E1CEB6B" w14:textId="77777777" w:rsidR="007610CA" w:rsidRDefault="0076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6707" w14:textId="77777777" w:rsidR="00F65ABC" w:rsidRPr="00F65ABC" w:rsidRDefault="00F65ABC">
    <w:pPr>
      <w:pStyle w:val="Footer"/>
      <w:jc w:val="right"/>
      <w:rPr>
        <w:rFonts w:ascii="Arial" w:hAnsi="Arial" w:cs="Arial"/>
        <w:sz w:val="18"/>
        <w:szCs w:val="18"/>
      </w:rPr>
    </w:pPr>
    <w:r w:rsidRPr="00F65ABC">
      <w:rPr>
        <w:rFonts w:ascii="Arial" w:hAnsi="Arial" w:cs="Arial"/>
        <w:sz w:val="18"/>
        <w:szCs w:val="18"/>
      </w:rPr>
      <w:fldChar w:fldCharType="begin"/>
    </w:r>
    <w:r w:rsidRPr="00F65ABC">
      <w:rPr>
        <w:rFonts w:ascii="Arial" w:hAnsi="Arial" w:cs="Arial"/>
        <w:sz w:val="18"/>
        <w:szCs w:val="18"/>
      </w:rPr>
      <w:instrText xml:space="preserve"> PAGE   \* MERGEFORMAT </w:instrText>
    </w:r>
    <w:r w:rsidRPr="00F65ABC">
      <w:rPr>
        <w:rFonts w:ascii="Arial" w:hAnsi="Arial" w:cs="Arial"/>
        <w:sz w:val="18"/>
        <w:szCs w:val="18"/>
      </w:rPr>
      <w:fldChar w:fldCharType="separate"/>
    </w:r>
    <w:r w:rsidR="00F153C7">
      <w:rPr>
        <w:rFonts w:ascii="Arial" w:hAnsi="Arial" w:cs="Arial"/>
        <w:noProof/>
        <w:sz w:val="18"/>
        <w:szCs w:val="18"/>
      </w:rPr>
      <w:t>3</w:t>
    </w:r>
    <w:r w:rsidRPr="00F65ABC">
      <w:rPr>
        <w:rFonts w:ascii="Arial" w:hAnsi="Arial" w:cs="Arial"/>
        <w:noProof/>
        <w:sz w:val="18"/>
        <w:szCs w:val="18"/>
      </w:rPr>
      <w:fldChar w:fldCharType="end"/>
    </w:r>
  </w:p>
  <w:p w14:paraId="190D3031" w14:textId="77777777"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14:paraId="29FE8791" w14:textId="77777777" w:rsidR="007610CA" w:rsidRDefault="0076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1664" w14:textId="77777777" w:rsidR="00F35EF9" w:rsidRPr="00F35EF9" w:rsidRDefault="00F35EF9">
    <w:pPr>
      <w:pStyle w:val="Footer"/>
      <w:jc w:val="right"/>
      <w:rPr>
        <w:rFonts w:ascii="Arial" w:hAnsi="Arial" w:cs="Arial"/>
        <w:sz w:val="18"/>
        <w:szCs w:val="18"/>
      </w:rPr>
    </w:pPr>
    <w:r w:rsidRPr="00F35EF9">
      <w:rPr>
        <w:rFonts w:ascii="Arial" w:hAnsi="Arial" w:cs="Arial"/>
        <w:sz w:val="18"/>
        <w:szCs w:val="18"/>
      </w:rPr>
      <w:fldChar w:fldCharType="begin"/>
    </w:r>
    <w:r w:rsidRPr="00F35EF9">
      <w:rPr>
        <w:rFonts w:ascii="Arial" w:hAnsi="Arial" w:cs="Arial"/>
        <w:sz w:val="18"/>
        <w:szCs w:val="18"/>
      </w:rPr>
      <w:instrText xml:space="preserve"> PAGE   \* MERGEFORMAT </w:instrText>
    </w:r>
    <w:r w:rsidRPr="00F35EF9">
      <w:rPr>
        <w:rFonts w:ascii="Arial" w:hAnsi="Arial" w:cs="Arial"/>
        <w:sz w:val="18"/>
        <w:szCs w:val="18"/>
      </w:rPr>
      <w:fldChar w:fldCharType="separate"/>
    </w:r>
    <w:r w:rsidR="00F153C7">
      <w:rPr>
        <w:rFonts w:ascii="Arial" w:hAnsi="Arial" w:cs="Arial"/>
        <w:noProof/>
        <w:sz w:val="18"/>
        <w:szCs w:val="18"/>
      </w:rPr>
      <w:t>1</w:t>
    </w:r>
    <w:r w:rsidRPr="00F35EF9">
      <w:rPr>
        <w:rFonts w:ascii="Arial" w:hAnsi="Arial" w:cs="Arial"/>
        <w:noProof/>
        <w:sz w:val="18"/>
        <w:szCs w:val="18"/>
      </w:rPr>
      <w:fldChar w:fldCharType="end"/>
    </w:r>
  </w:p>
  <w:p w14:paraId="0304DB84" w14:textId="77777777" w:rsidR="00F35EF9" w:rsidRDefault="00F35EF9">
    <w:pPr>
      <w:pStyle w:val="Footer"/>
    </w:pPr>
  </w:p>
  <w:p w14:paraId="6C65FA9E" w14:textId="77777777" w:rsidR="007610CA" w:rsidRDefault="007610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F668" w14:textId="77777777" w:rsidR="00694953" w:rsidRDefault="00694953" w:rsidP="00BE1E91">
      <w:r>
        <w:separator/>
      </w:r>
    </w:p>
    <w:p w14:paraId="4F4DBAE3" w14:textId="77777777" w:rsidR="00694953" w:rsidRDefault="00694953"/>
  </w:footnote>
  <w:footnote w:type="continuationSeparator" w:id="0">
    <w:p w14:paraId="5E96F90C" w14:textId="77777777" w:rsidR="00694953" w:rsidRDefault="00694953" w:rsidP="00BE1E91">
      <w:r>
        <w:continuationSeparator/>
      </w:r>
    </w:p>
    <w:p w14:paraId="60DD2516" w14:textId="77777777" w:rsidR="00694953" w:rsidRDefault="00694953"/>
  </w:footnote>
  <w:footnote w:type="continuationNotice" w:id="1">
    <w:p w14:paraId="46DF287C" w14:textId="77777777" w:rsidR="00694953" w:rsidRDefault="006949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8032" w14:textId="77777777"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14:paraId="4C54D7ED" w14:textId="77777777" w:rsidR="007610CA" w:rsidRDefault="0076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98B1" w14:textId="77777777" w:rsidR="00F35EF9" w:rsidRPr="002B278C" w:rsidRDefault="00D13511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 wp14:anchorId="3887BD43" wp14:editId="4A748E14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D7D3F" w14:textId="77777777" w:rsidR="007610CA" w:rsidRDefault="007610CA" w:rsidP="00265290">
    <w:pPr>
      <w:pStyle w:val="Title"/>
      <w:spacing w:before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7641"/>
    <w:multiLevelType w:val="hybridMultilevel"/>
    <w:tmpl w:val="F31AB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3250"/>
    <w:multiLevelType w:val="hybridMultilevel"/>
    <w:tmpl w:val="E0188DE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01B9"/>
    <w:multiLevelType w:val="hybridMultilevel"/>
    <w:tmpl w:val="8ADA511A"/>
    <w:lvl w:ilvl="0" w:tplc="EC2C0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F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E5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CA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0A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CD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8F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05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0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0672"/>
    <w:multiLevelType w:val="hybridMultilevel"/>
    <w:tmpl w:val="C5E46F7C"/>
    <w:lvl w:ilvl="0" w:tplc="406CE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6A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AF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C7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6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0C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0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C2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4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67544"/>
    <w:multiLevelType w:val="hybridMultilevel"/>
    <w:tmpl w:val="2434550C"/>
    <w:lvl w:ilvl="0" w:tplc="361C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6A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67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2A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4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49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66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A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2B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3AA7"/>
    <w:multiLevelType w:val="hybridMultilevel"/>
    <w:tmpl w:val="9946B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58833">
    <w:abstractNumId w:val="13"/>
  </w:num>
  <w:num w:numId="2" w16cid:durableId="365983027">
    <w:abstractNumId w:val="6"/>
  </w:num>
  <w:num w:numId="3" w16cid:durableId="2029990317">
    <w:abstractNumId w:val="8"/>
  </w:num>
  <w:num w:numId="4" w16cid:durableId="1603535996">
    <w:abstractNumId w:val="11"/>
  </w:num>
  <w:num w:numId="5" w16cid:durableId="1258950583">
    <w:abstractNumId w:val="0"/>
  </w:num>
  <w:num w:numId="6" w16cid:durableId="1680621919">
    <w:abstractNumId w:val="1"/>
  </w:num>
  <w:num w:numId="7" w16cid:durableId="408623503">
    <w:abstractNumId w:val="7"/>
  </w:num>
  <w:num w:numId="8" w16cid:durableId="1620262408">
    <w:abstractNumId w:val="12"/>
  </w:num>
  <w:num w:numId="9" w16cid:durableId="1587835783">
    <w:abstractNumId w:val="10"/>
  </w:num>
  <w:num w:numId="10" w16cid:durableId="689379676">
    <w:abstractNumId w:val="5"/>
  </w:num>
  <w:num w:numId="11" w16cid:durableId="2004233470">
    <w:abstractNumId w:val="4"/>
  </w:num>
  <w:num w:numId="12" w16cid:durableId="1105688986">
    <w:abstractNumId w:val="9"/>
  </w:num>
  <w:num w:numId="13" w16cid:durableId="1865710247">
    <w:abstractNumId w:val="2"/>
  </w:num>
  <w:num w:numId="14" w16cid:durableId="114119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11"/>
    <w:rsid w:val="00011EF3"/>
    <w:rsid w:val="00014C71"/>
    <w:rsid w:val="00030BF3"/>
    <w:rsid w:val="000453BE"/>
    <w:rsid w:val="00086980"/>
    <w:rsid w:val="000B0AC6"/>
    <w:rsid w:val="00103D62"/>
    <w:rsid w:val="00126A34"/>
    <w:rsid w:val="001D1876"/>
    <w:rsid w:val="002159BA"/>
    <w:rsid w:val="002214C4"/>
    <w:rsid w:val="00232C24"/>
    <w:rsid w:val="00265290"/>
    <w:rsid w:val="002B278C"/>
    <w:rsid w:val="003C7864"/>
    <w:rsid w:val="00454864"/>
    <w:rsid w:val="00455D9E"/>
    <w:rsid w:val="00456D14"/>
    <w:rsid w:val="00483090"/>
    <w:rsid w:val="004B0621"/>
    <w:rsid w:val="005549D5"/>
    <w:rsid w:val="00570DE2"/>
    <w:rsid w:val="005B10A9"/>
    <w:rsid w:val="00650DBA"/>
    <w:rsid w:val="00690B12"/>
    <w:rsid w:val="00694953"/>
    <w:rsid w:val="006A5115"/>
    <w:rsid w:val="006A7942"/>
    <w:rsid w:val="006E1F12"/>
    <w:rsid w:val="006F5958"/>
    <w:rsid w:val="00711C14"/>
    <w:rsid w:val="0072165D"/>
    <w:rsid w:val="0073453E"/>
    <w:rsid w:val="007610CA"/>
    <w:rsid w:val="007706C2"/>
    <w:rsid w:val="00780580"/>
    <w:rsid w:val="0079010E"/>
    <w:rsid w:val="0083690F"/>
    <w:rsid w:val="008737D0"/>
    <w:rsid w:val="008B3198"/>
    <w:rsid w:val="00975D31"/>
    <w:rsid w:val="009C26C3"/>
    <w:rsid w:val="009E049C"/>
    <w:rsid w:val="009E1CCE"/>
    <w:rsid w:val="00A94197"/>
    <w:rsid w:val="00B20516"/>
    <w:rsid w:val="00B31A42"/>
    <w:rsid w:val="00BE1E91"/>
    <w:rsid w:val="00BF5085"/>
    <w:rsid w:val="00CB55D4"/>
    <w:rsid w:val="00CC3364"/>
    <w:rsid w:val="00CD6CE9"/>
    <w:rsid w:val="00D04D31"/>
    <w:rsid w:val="00D12B71"/>
    <w:rsid w:val="00D13511"/>
    <w:rsid w:val="00D9219F"/>
    <w:rsid w:val="00DB40D1"/>
    <w:rsid w:val="00DE0694"/>
    <w:rsid w:val="00E246FE"/>
    <w:rsid w:val="00E8669C"/>
    <w:rsid w:val="00EB7D7A"/>
    <w:rsid w:val="00EC3EF0"/>
    <w:rsid w:val="00F153C7"/>
    <w:rsid w:val="00F35EF9"/>
    <w:rsid w:val="00F51A8F"/>
    <w:rsid w:val="00F65ABC"/>
    <w:rsid w:val="00F66C7C"/>
    <w:rsid w:val="00F85725"/>
    <w:rsid w:val="00FD32AA"/>
    <w:rsid w:val="00FD6902"/>
    <w:rsid w:val="00FF1AF1"/>
    <w:rsid w:val="00FF2A57"/>
    <w:rsid w:val="00FF3EDD"/>
    <w:rsid w:val="05CB34DA"/>
    <w:rsid w:val="269FB6CC"/>
    <w:rsid w:val="516E4EE3"/>
    <w:rsid w:val="5C9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3152AE"/>
  <w14:defaultImageDpi w14:val="300"/>
  <w15:docId w15:val="{EBACFEF0-3312-4ED2-AB13-748618FD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265290"/>
  </w:style>
  <w:style w:type="character" w:customStyle="1" w:styleId="eop">
    <w:name w:val="eop"/>
    <w:basedOn w:val="DefaultParagraphFont"/>
    <w:rsid w:val="0026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zhr\Downloads\UoN_Report_template_March%202018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A245C-8DD5-4FB1-AF85-DBD48523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UoN_Report_template_March 2018 FINAL</Template>
  <TotalTime>2</TotalTime>
  <Pages>3</Pages>
  <Words>263</Words>
  <Characters>1500</Characters>
  <Application>Microsoft Office Word</Application>
  <DocSecurity>0</DocSecurity>
  <Lines>12</Lines>
  <Paragraphs>3</Paragraphs>
  <ScaleCrop>false</ScaleCrop>
  <Company>Jaywing.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Snaith (staff)</dc:creator>
  <cp:keywords/>
  <dc:description/>
  <cp:lastModifiedBy>Kate Snaith</cp:lastModifiedBy>
  <cp:revision>3</cp:revision>
  <cp:lastPrinted>2017-02-28T14:21:00Z</cp:lastPrinted>
  <dcterms:created xsi:type="dcterms:W3CDTF">2023-08-02T15:54:00Z</dcterms:created>
  <dcterms:modified xsi:type="dcterms:W3CDTF">2023-08-02T15:56:00Z</dcterms:modified>
</cp:coreProperties>
</file>