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94" w:rsidRPr="00866294" w:rsidRDefault="00866294" w:rsidP="00866294">
      <w:pPr>
        <w:jc w:val="right"/>
        <w:rPr>
          <w:b/>
          <w:sz w:val="22"/>
          <w:szCs w:val="22"/>
        </w:rPr>
      </w:pPr>
      <w:r w:rsidRPr="00866294">
        <w:rPr>
          <w:b/>
          <w:sz w:val="22"/>
          <w:szCs w:val="22"/>
        </w:rPr>
        <w:t>SCHOOL OF XXXXXXXXXXXXXXXXX</w:t>
      </w:r>
    </w:p>
    <w:p w:rsidR="00866294" w:rsidRPr="00866294" w:rsidRDefault="00866294" w:rsidP="00866294">
      <w:pPr>
        <w:rPr>
          <w:b/>
          <w:sz w:val="22"/>
          <w:szCs w:val="22"/>
        </w:rPr>
      </w:pPr>
    </w:p>
    <w:p w:rsidR="00866294" w:rsidRPr="00866294" w:rsidRDefault="00866294" w:rsidP="00866294">
      <w:pPr>
        <w:jc w:val="right"/>
        <w:rPr>
          <w:b/>
          <w:sz w:val="22"/>
          <w:szCs w:val="22"/>
        </w:rPr>
      </w:pPr>
      <w:r w:rsidRPr="00866294">
        <w:rPr>
          <w:b/>
          <w:sz w:val="22"/>
          <w:szCs w:val="22"/>
        </w:rPr>
        <w:t>Annual Leave Request Form – Date</w:t>
      </w:r>
    </w:p>
    <w:p w:rsidR="00866294" w:rsidRPr="00866294" w:rsidRDefault="00866294" w:rsidP="00866294">
      <w:pPr>
        <w:pBdr>
          <w:bottom w:val="single" w:sz="6" w:space="1" w:color="auto"/>
        </w:pBdr>
        <w:rPr>
          <w:b/>
          <w:sz w:val="22"/>
          <w:szCs w:val="22"/>
        </w:rPr>
      </w:pPr>
    </w:p>
    <w:p w:rsidR="00866294" w:rsidRPr="00866294" w:rsidRDefault="00866294" w:rsidP="00866294">
      <w:pPr>
        <w:rPr>
          <w:b/>
          <w:sz w:val="22"/>
          <w:szCs w:val="22"/>
        </w:rPr>
      </w:pPr>
    </w:p>
    <w:p w:rsidR="00866294" w:rsidRPr="00866294" w:rsidRDefault="00866294" w:rsidP="00866294">
      <w:pPr>
        <w:rPr>
          <w:b/>
          <w:sz w:val="22"/>
          <w:szCs w:val="22"/>
        </w:rPr>
      </w:pPr>
      <w:r w:rsidRPr="00866294">
        <w:rPr>
          <w:b/>
          <w:sz w:val="22"/>
          <w:szCs w:val="22"/>
        </w:rPr>
        <w:t>Name:</w:t>
      </w:r>
    </w:p>
    <w:p w:rsidR="00866294" w:rsidRPr="00866294" w:rsidRDefault="00866294" w:rsidP="00866294">
      <w:pPr>
        <w:rPr>
          <w:b/>
          <w:sz w:val="22"/>
          <w:szCs w:val="22"/>
        </w:rPr>
      </w:pPr>
    </w:p>
    <w:p w:rsidR="00866294" w:rsidRPr="00866294" w:rsidRDefault="00866294" w:rsidP="00866294">
      <w:pPr>
        <w:rPr>
          <w:b/>
          <w:sz w:val="22"/>
          <w:szCs w:val="22"/>
        </w:rPr>
      </w:pPr>
      <w:r w:rsidRPr="00866294">
        <w:rPr>
          <w:b/>
          <w:sz w:val="22"/>
          <w:szCs w:val="22"/>
        </w:rPr>
        <w:t>Leave Entitlement:</w:t>
      </w:r>
    </w:p>
    <w:p w:rsidR="00866294" w:rsidRPr="00866294" w:rsidRDefault="00866294" w:rsidP="00866294">
      <w:pPr>
        <w:rPr>
          <w:b/>
          <w:sz w:val="22"/>
          <w:szCs w:val="22"/>
        </w:rPr>
      </w:pPr>
    </w:p>
    <w:tbl>
      <w:tblPr>
        <w:tblW w:w="9855" w:type="dxa"/>
        <w:tblInd w:w="1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344"/>
        <w:gridCol w:w="1598"/>
        <w:gridCol w:w="1971"/>
        <w:gridCol w:w="1971"/>
        <w:gridCol w:w="1971"/>
      </w:tblGrid>
      <w:tr w:rsidR="00866294" w:rsidRPr="00866294" w:rsidTr="00483698">
        <w:trPr>
          <w:trHeight w:val="488"/>
        </w:trPr>
        <w:tc>
          <w:tcPr>
            <w:tcW w:w="2344" w:type="dxa"/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  <w:r w:rsidRPr="00866294">
              <w:rPr>
                <w:b/>
                <w:sz w:val="22"/>
                <w:szCs w:val="22"/>
              </w:rPr>
              <w:t>Dates (inclusive)</w:t>
            </w:r>
          </w:p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  <w:p w:rsidR="00866294" w:rsidRPr="00866294" w:rsidRDefault="00866294" w:rsidP="00483698">
            <w:pPr>
              <w:jc w:val="left"/>
              <w:rPr>
                <w:b/>
                <w:sz w:val="22"/>
                <w:szCs w:val="22"/>
              </w:rPr>
            </w:pPr>
            <w:r w:rsidRPr="00866294">
              <w:rPr>
                <w:b/>
                <w:sz w:val="22"/>
                <w:szCs w:val="22"/>
              </w:rPr>
              <w:t>Number of Days</w:t>
            </w:r>
          </w:p>
        </w:tc>
        <w:tc>
          <w:tcPr>
            <w:tcW w:w="1971" w:type="dxa"/>
            <w:vMerge w:val="restart"/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  <w:r w:rsidRPr="00866294">
              <w:rPr>
                <w:b/>
                <w:sz w:val="22"/>
                <w:szCs w:val="22"/>
              </w:rPr>
              <w:t>Leave Remaining</w:t>
            </w:r>
          </w:p>
        </w:tc>
        <w:tc>
          <w:tcPr>
            <w:tcW w:w="1971" w:type="dxa"/>
            <w:vMerge w:val="restart"/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  <w:r w:rsidRPr="00866294">
              <w:rPr>
                <w:b/>
                <w:sz w:val="22"/>
                <w:szCs w:val="22"/>
              </w:rPr>
              <w:t>Date Notified</w:t>
            </w:r>
          </w:p>
        </w:tc>
        <w:tc>
          <w:tcPr>
            <w:tcW w:w="1971" w:type="dxa"/>
            <w:vMerge w:val="restart"/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  <w:r w:rsidRPr="00866294">
              <w:rPr>
                <w:b/>
                <w:sz w:val="22"/>
                <w:szCs w:val="22"/>
              </w:rPr>
              <w:t>Recorded by</w:t>
            </w:r>
          </w:p>
        </w:tc>
        <w:bookmarkStart w:id="0" w:name="_GoBack"/>
        <w:bookmarkEnd w:id="0"/>
      </w:tr>
      <w:tr w:rsidR="00866294" w:rsidRPr="00866294" w:rsidTr="00483698">
        <w:trPr>
          <w:trHeight w:val="372"/>
        </w:trPr>
        <w:tc>
          <w:tcPr>
            <w:tcW w:w="2344" w:type="dxa"/>
            <w:tcBorders>
              <w:bottom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  <w:r w:rsidRPr="00866294">
              <w:rPr>
                <w:b/>
                <w:sz w:val="22"/>
                <w:szCs w:val="22"/>
              </w:rPr>
              <w:t>From          To</w:t>
            </w:r>
          </w:p>
        </w:tc>
        <w:tc>
          <w:tcPr>
            <w:tcW w:w="1598" w:type="dxa"/>
            <w:vMerge/>
            <w:tcBorders>
              <w:bottom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</w:tr>
      <w:tr w:rsidR="00866294" w:rsidRPr="00866294" w:rsidTr="00483698">
        <w:trPr>
          <w:trHeight w:val="372"/>
        </w:trPr>
        <w:tc>
          <w:tcPr>
            <w:tcW w:w="2344" w:type="dxa"/>
            <w:tcBorders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</w:tr>
      <w:tr w:rsidR="00866294" w:rsidRPr="00866294" w:rsidTr="00483698">
        <w:trPr>
          <w:trHeight w:val="372"/>
        </w:trPr>
        <w:tc>
          <w:tcPr>
            <w:tcW w:w="2344" w:type="dxa"/>
            <w:tcBorders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</w:tr>
      <w:tr w:rsidR="00866294" w:rsidRPr="00866294" w:rsidTr="00483698">
        <w:trPr>
          <w:trHeight w:val="372"/>
        </w:trPr>
        <w:tc>
          <w:tcPr>
            <w:tcW w:w="2344" w:type="dxa"/>
            <w:tcBorders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</w:tr>
      <w:tr w:rsidR="00866294" w:rsidRPr="00866294" w:rsidTr="00483698">
        <w:trPr>
          <w:trHeight w:val="372"/>
        </w:trPr>
        <w:tc>
          <w:tcPr>
            <w:tcW w:w="2344" w:type="dxa"/>
            <w:tcBorders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</w:tr>
      <w:tr w:rsidR="00866294" w:rsidRPr="00866294" w:rsidTr="00483698">
        <w:trPr>
          <w:trHeight w:val="372"/>
        </w:trPr>
        <w:tc>
          <w:tcPr>
            <w:tcW w:w="2344" w:type="dxa"/>
            <w:tcBorders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</w:tr>
      <w:tr w:rsidR="00866294" w:rsidRPr="00866294" w:rsidTr="00483698">
        <w:trPr>
          <w:trHeight w:val="372"/>
        </w:trPr>
        <w:tc>
          <w:tcPr>
            <w:tcW w:w="2344" w:type="dxa"/>
            <w:tcBorders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</w:tr>
      <w:tr w:rsidR="00866294" w:rsidRPr="00866294" w:rsidTr="00483698">
        <w:trPr>
          <w:trHeight w:val="372"/>
        </w:trPr>
        <w:tc>
          <w:tcPr>
            <w:tcW w:w="2344" w:type="dxa"/>
            <w:tcBorders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</w:tr>
      <w:tr w:rsidR="00866294" w:rsidRPr="00866294" w:rsidTr="00483698">
        <w:trPr>
          <w:trHeight w:val="372"/>
        </w:trPr>
        <w:tc>
          <w:tcPr>
            <w:tcW w:w="2344" w:type="dxa"/>
            <w:tcBorders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</w:tr>
      <w:tr w:rsidR="00866294" w:rsidRPr="00866294" w:rsidTr="00483698">
        <w:trPr>
          <w:trHeight w:val="372"/>
        </w:trPr>
        <w:tc>
          <w:tcPr>
            <w:tcW w:w="2344" w:type="dxa"/>
            <w:tcBorders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</w:tr>
      <w:tr w:rsidR="00866294" w:rsidRPr="00866294" w:rsidTr="00483698">
        <w:trPr>
          <w:trHeight w:val="372"/>
        </w:trPr>
        <w:tc>
          <w:tcPr>
            <w:tcW w:w="2344" w:type="dxa"/>
            <w:tcBorders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</w:tr>
      <w:tr w:rsidR="00866294" w:rsidRPr="00866294" w:rsidTr="00483698">
        <w:trPr>
          <w:trHeight w:val="372"/>
        </w:trPr>
        <w:tc>
          <w:tcPr>
            <w:tcW w:w="2344" w:type="dxa"/>
            <w:tcBorders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</w:tr>
      <w:tr w:rsidR="00866294" w:rsidRPr="00866294" w:rsidTr="00483698">
        <w:trPr>
          <w:trHeight w:val="372"/>
        </w:trPr>
        <w:tc>
          <w:tcPr>
            <w:tcW w:w="2344" w:type="dxa"/>
            <w:tcBorders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</w:tr>
      <w:tr w:rsidR="00866294" w:rsidRPr="00866294" w:rsidTr="00483698">
        <w:trPr>
          <w:trHeight w:val="372"/>
        </w:trPr>
        <w:tc>
          <w:tcPr>
            <w:tcW w:w="2344" w:type="dxa"/>
            <w:tcBorders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</w:tr>
      <w:tr w:rsidR="00866294" w:rsidRPr="00866294" w:rsidTr="00483698">
        <w:trPr>
          <w:trHeight w:val="372"/>
        </w:trPr>
        <w:tc>
          <w:tcPr>
            <w:tcW w:w="2344" w:type="dxa"/>
            <w:tcBorders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</w:tr>
      <w:tr w:rsidR="00866294" w:rsidRPr="00866294" w:rsidTr="00483698">
        <w:trPr>
          <w:trHeight w:val="372"/>
        </w:trPr>
        <w:tc>
          <w:tcPr>
            <w:tcW w:w="2344" w:type="dxa"/>
            <w:tcBorders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</w:tr>
      <w:tr w:rsidR="00866294" w:rsidRPr="00866294" w:rsidTr="00483698">
        <w:trPr>
          <w:trHeight w:val="372"/>
        </w:trPr>
        <w:tc>
          <w:tcPr>
            <w:tcW w:w="2344" w:type="dxa"/>
            <w:tcBorders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</w:tr>
      <w:tr w:rsidR="00866294" w:rsidRPr="00866294" w:rsidTr="00483698">
        <w:trPr>
          <w:trHeight w:val="372"/>
        </w:trPr>
        <w:tc>
          <w:tcPr>
            <w:tcW w:w="2344" w:type="dxa"/>
            <w:tcBorders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</w:tr>
      <w:tr w:rsidR="00866294" w:rsidRPr="00866294" w:rsidTr="00483698">
        <w:trPr>
          <w:trHeight w:val="372"/>
        </w:trPr>
        <w:tc>
          <w:tcPr>
            <w:tcW w:w="2344" w:type="dxa"/>
            <w:tcBorders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</w:tr>
      <w:tr w:rsidR="00866294" w:rsidRPr="00866294" w:rsidTr="00483698">
        <w:trPr>
          <w:trHeight w:val="372"/>
        </w:trPr>
        <w:tc>
          <w:tcPr>
            <w:tcW w:w="2344" w:type="dxa"/>
            <w:tcBorders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</w:tr>
      <w:tr w:rsidR="00866294" w:rsidRPr="00866294" w:rsidTr="00483698">
        <w:trPr>
          <w:trHeight w:val="372"/>
        </w:trPr>
        <w:tc>
          <w:tcPr>
            <w:tcW w:w="2344" w:type="dxa"/>
            <w:tcBorders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</w:tr>
      <w:tr w:rsidR="00866294" w:rsidRPr="00866294" w:rsidTr="00483698">
        <w:trPr>
          <w:trHeight w:val="372"/>
        </w:trPr>
        <w:tc>
          <w:tcPr>
            <w:tcW w:w="2344" w:type="dxa"/>
            <w:tcBorders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</w:tr>
      <w:tr w:rsidR="00866294" w:rsidRPr="00866294" w:rsidTr="00483698">
        <w:trPr>
          <w:trHeight w:val="372"/>
        </w:trPr>
        <w:tc>
          <w:tcPr>
            <w:tcW w:w="2344" w:type="dxa"/>
            <w:tcBorders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</w:tr>
      <w:tr w:rsidR="00866294" w:rsidRPr="00866294" w:rsidTr="00483698">
        <w:trPr>
          <w:trHeight w:val="372"/>
        </w:trPr>
        <w:tc>
          <w:tcPr>
            <w:tcW w:w="2344" w:type="dxa"/>
            <w:tcBorders>
              <w:bottom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</w:tcPr>
          <w:p w:rsidR="00866294" w:rsidRPr="00866294" w:rsidRDefault="00866294" w:rsidP="00483698">
            <w:pPr>
              <w:rPr>
                <w:b/>
                <w:sz w:val="22"/>
                <w:szCs w:val="22"/>
              </w:rPr>
            </w:pPr>
          </w:p>
        </w:tc>
      </w:tr>
    </w:tbl>
    <w:p w:rsidR="00866294" w:rsidRPr="00866294" w:rsidRDefault="00866294" w:rsidP="00866294">
      <w:pPr>
        <w:rPr>
          <w:sz w:val="22"/>
          <w:szCs w:val="22"/>
        </w:rPr>
      </w:pPr>
    </w:p>
    <w:p w:rsidR="00FB3F55" w:rsidRPr="00866294" w:rsidRDefault="00FB3F55" w:rsidP="00A536F8">
      <w:pPr>
        <w:rPr>
          <w:sz w:val="22"/>
          <w:szCs w:val="22"/>
        </w:rPr>
      </w:pPr>
    </w:p>
    <w:sectPr w:rsidR="00FB3F55" w:rsidRPr="00866294" w:rsidSect="00DB40D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294" w:rsidRDefault="00866294" w:rsidP="00BE1E91">
      <w:r>
        <w:separator/>
      </w:r>
    </w:p>
    <w:p w:rsidR="00866294" w:rsidRDefault="00866294"/>
  </w:endnote>
  <w:endnote w:type="continuationSeparator" w:id="0">
    <w:p w:rsidR="00866294" w:rsidRDefault="00866294" w:rsidP="00BE1E91">
      <w:r>
        <w:continuationSeparator/>
      </w:r>
    </w:p>
    <w:p w:rsidR="00866294" w:rsidRDefault="008662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man"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14" w:rsidRDefault="00711C14" w:rsidP="00B31A42">
    <w:pPr>
      <w:pStyle w:val="Footer"/>
      <w:tabs>
        <w:tab w:val="clear" w:pos="4320"/>
        <w:tab w:val="clear" w:pos="8640"/>
        <w:tab w:val="center" w:pos="4763"/>
        <w:tab w:val="right" w:pos="9526"/>
      </w:tabs>
    </w:pPr>
    <w:r>
      <w:t>[Type text]</w:t>
    </w:r>
    <w:r w:rsidR="00B31A42">
      <w:tab/>
    </w:r>
    <w:r>
      <w:t>[Type text]</w:t>
    </w:r>
    <w:r w:rsidR="00B31A42">
      <w:tab/>
    </w:r>
    <w:r>
      <w:t>[Type text]</w:t>
    </w:r>
  </w:p>
  <w:p w:rsidR="00DC01F1" w:rsidRDefault="00DC01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14" w:rsidRPr="002214C4" w:rsidRDefault="00711C14" w:rsidP="00EC3EF0">
    <w:pPr>
      <w:pStyle w:val="Footer"/>
      <w:ind w:hanging="142"/>
      <w:rPr>
        <w:rFonts w:ascii="Arial" w:hAnsi="Arial"/>
        <w:sz w:val="16"/>
        <w:szCs w:val="16"/>
      </w:rPr>
    </w:pPr>
  </w:p>
  <w:p w:rsidR="00DC01F1" w:rsidRDefault="00DC01F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55" w:rsidRDefault="00FB3F55" w:rsidP="00FB3F55">
    <w:pPr>
      <w:pStyle w:val="Footer"/>
      <w:jc w:val="right"/>
      <w:rPr>
        <w:rFonts w:ascii="Arial" w:hAnsi="Arial"/>
        <w:b/>
        <w:color w:val="1B2A6B"/>
        <w:sz w:val="18"/>
        <w:szCs w:val="18"/>
      </w:rPr>
    </w:pPr>
  </w:p>
  <w:p w:rsidR="00FB3F55" w:rsidRDefault="00FB3F55" w:rsidP="00FB3F55">
    <w:pPr>
      <w:pStyle w:val="Footer"/>
      <w:jc w:val="right"/>
      <w:rPr>
        <w:rFonts w:ascii="Arial" w:hAnsi="Arial"/>
        <w:b/>
        <w:color w:val="1B2A6B"/>
        <w:sz w:val="18"/>
        <w:szCs w:val="18"/>
      </w:rPr>
    </w:pPr>
  </w:p>
  <w:p w:rsidR="00DC01F1" w:rsidRDefault="00DC01F1" w:rsidP="00891BDE">
    <w:pPr>
      <w:pStyle w:val="Footer"/>
      <w:rPr>
        <w:rFonts w:ascii="Arial" w:hAnsi="Arial"/>
        <w:b/>
        <w:color w:val="1B2A6B"/>
        <w:sz w:val="18"/>
        <w:szCs w:val="18"/>
      </w:rPr>
    </w:pPr>
  </w:p>
  <w:p w:rsidR="00FB3F55" w:rsidRPr="00FB3F55" w:rsidRDefault="00FB3F55" w:rsidP="00FB3F55">
    <w:pPr>
      <w:pStyle w:val="Footer"/>
      <w:jc w:val="right"/>
      <w:rPr>
        <w:rFonts w:ascii="Arial" w:hAnsi="Arial"/>
        <w:b/>
        <w:color w:val="1B2A6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294" w:rsidRDefault="00866294" w:rsidP="00BE1E91">
      <w:r>
        <w:separator/>
      </w:r>
    </w:p>
    <w:p w:rsidR="00866294" w:rsidRDefault="00866294"/>
  </w:footnote>
  <w:footnote w:type="continuationSeparator" w:id="0">
    <w:p w:rsidR="00866294" w:rsidRDefault="00866294" w:rsidP="00BE1E91">
      <w:r>
        <w:continuationSeparator/>
      </w:r>
    </w:p>
    <w:p w:rsidR="00866294" w:rsidRDefault="008662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85" w:rsidRPr="00BF5085" w:rsidRDefault="00BF5085" w:rsidP="00BF5085">
    <w:pPr>
      <w:widowControl w:val="0"/>
      <w:autoSpaceDE w:val="0"/>
      <w:autoSpaceDN w:val="0"/>
      <w:adjustRightInd w:val="0"/>
      <w:jc w:val="right"/>
      <w:rPr>
        <w:szCs w:val="22"/>
      </w:rPr>
    </w:pPr>
  </w:p>
  <w:p w:rsidR="00DC01F1" w:rsidRDefault="00DC01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F9" w:rsidRPr="002B278C" w:rsidRDefault="00866294" w:rsidP="00F35EF9">
    <w:pPr>
      <w:widowControl w:val="0"/>
      <w:autoSpaceDE w:val="0"/>
      <w:autoSpaceDN w:val="0"/>
      <w:adjustRightInd w:val="0"/>
      <w:ind w:left="-851"/>
      <w:rPr>
        <w:b/>
        <w:color w:val="003466"/>
        <w:sz w:val="14"/>
        <w:szCs w:val="14"/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109855</wp:posOffset>
          </wp:positionV>
          <wp:extent cx="2159000" cy="797560"/>
          <wp:effectExtent l="0" t="0" r="0" b="0"/>
          <wp:wrapThrough wrapText="bothSides">
            <wp:wrapPolygon edited="0">
              <wp:start x="0" y="0"/>
              <wp:lineTo x="0" y="21153"/>
              <wp:lineTo x="21346" y="21153"/>
              <wp:lineTo x="21346" y="11866"/>
              <wp:lineTo x="18868" y="8255"/>
              <wp:lineTo x="19440" y="5675"/>
              <wp:lineTo x="8005" y="0"/>
              <wp:lineTo x="0" y="0"/>
            </wp:wrapPolygon>
          </wp:wrapThrough>
          <wp:docPr id="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1F1" w:rsidRPr="00FB3F55" w:rsidRDefault="00DC01F1" w:rsidP="00FB3F55">
    <w:pPr>
      <w:pStyle w:val="Header"/>
      <w:spacing w:line="276" w:lineRule="auto"/>
      <w:ind w:left="-851"/>
      <w:jc w:val="right"/>
      <w:rPr>
        <w:rFonts w:ascii="Arial" w:hAnsi="Arial"/>
        <w:noProof/>
        <w:color w:val="4A4A49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249A"/>
    <w:multiLevelType w:val="hybridMultilevel"/>
    <w:tmpl w:val="E24C1220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16C"/>
    <w:multiLevelType w:val="hybridMultilevel"/>
    <w:tmpl w:val="6A140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790"/>
    <w:multiLevelType w:val="hybridMultilevel"/>
    <w:tmpl w:val="254059D4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56C6"/>
    <w:multiLevelType w:val="hybridMultilevel"/>
    <w:tmpl w:val="51F8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BCD"/>
    <w:multiLevelType w:val="hybridMultilevel"/>
    <w:tmpl w:val="AC68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7363C"/>
    <w:multiLevelType w:val="hybridMultilevel"/>
    <w:tmpl w:val="B72E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852AC"/>
    <w:multiLevelType w:val="hybridMultilevel"/>
    <w:tmpl w:val="AFBEA9DC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83200"/>
    <w:multiLevelType w:val="hybridMultilevel"/>
    <w:tmpl w:val="D9D08BCC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03D1C"/>
    <w:multiLevelType w:val="hybridMultilevel"/>
    <w:tmpl w:val="17A0C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000C7"/>
    <w:multiLevelType w:val="hybridMultilevel"/>
    <w:tmpl w:val="0E34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A7384"/>
    <w:multiLevelType w:val="hybridMultilevel"/>
    <w:tmpl w:val="B038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2180E"/>
    <w:multiLevelType w:val="hybridMultilevel"/>
    <w:tmpl w:val="1F6C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51DAE"/>
    <w:multiLevelType w:val="hybridMultilevel"/>
    <w:tmpl w:val="A454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17D14"/>
    <w:multiLevelType w:val="hybridMultilevel"/>
    <w:tmpl w:val="78B4F118"/>
    <w:lvl w:ilvl="0" w:tplc="9CF01D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18CB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1D49"/>
    <w:multiLevelType w:val="hybridMultilevel"/>
    <w:tmpl w:val="794A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3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94"/>
    <w:rsid w:val="00030BF3"/>
    <w:rsid w:val="000453BE"/>
    <w:rsid w:val="000B2017"/>
    <w:rsid w:val="00103D62"/>
    <w:rsid w:val="00126A34"/>
    <w:rsid w:val="001B1DAD"/>
    <w:rsid w:val="001D03FA"/>
    <w:rsid w:val="001D1876"/>
    <w:rsid w:val="002159BA"/>
    <w:rsid w:val="002214C4"/>
    <w:rsid w:val="00232C24"/>
    <w:rsid w:val="002B22DB"/>
    <w:rsid w:val="002B278C"/>
    <w:rsid w:val="0032216F"/>
    <w:rsid w:val="00365CEB"/>
    <w:rsid w:val="003C7864"/>
    <w:rsid w:val="00463497"/>
    <w:rsid w:val="004B0621"/>
    <w:rsid w:val="004E02E3"/>
    <w:rsid w:val="005549D5"/>
    <w:rsid w:val="00570DE2"/>
    <w:rsid w:val="00650DBA"/>
    <w:rsid w:val="006A7942"/>
    <w:rsid w:val="006E1F12"/>
    <w:rsid w:val="006F5958"/>
    <w:rsid w:val="00711C14"/>
    <w:rsid w:val="0072165D"/>
    <w:rsid w:val="0073453E"/>
    <w:rsid w:val="007706C2"/>
    <w:rsid w:val="00780580"/>
    <w:rsid w:val="00866294"/>
    <w:rsid w:val="008737D0"/>
    <w:rsid w:val="00891BDE"/>
    <w:rsid w:val="008B3198"/>
    <w:rsid w:val="008C5DAB"/>
    <w:rsid w:val="00975D31"/>
    <w:rsid w:val="009E049C"/>
    <w:rsid w:val="00A536F8"/>
    <w:rsid w:val="00A94197"/>
    <w:rsid w:val="00B31A42"/>
    <w:rsid w:val="00BE1E91"/>
    <w:rsid w:val="00BF5085"/>
    <w:rsid w:val="00CC3364"/>
    <w:rsid w:val="00CD6CE9"/>
    <w:rsid w:val="00D12B71"/>
    <w:rsid w:val="00D9219F"/>
    <w:rsid w:val="00DB40D1"/>
    <w:rsid w:val="00DC01F1"/>
    <w:rsid w:val="00DD5C57"/>
    <w:rsid w:val="00E11B84"/>
    <w:rsid w:val="00E246FE"/>
    <w:rsid w:val="00EC3EF0"/>
    <w:rsid w:val="00F35EF9"/>
    <w:rsid w:val="00F65ABC"/>
    <w:rsid w:val="00F85725"/>
    <w:rsid w:val="00FB3F55"/>
    <w:rsid w:val="00FF2A57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D1DE54"/>
  <w14:defaultImageDpi w14:val="300"/>
  <w15:docId w15:val="{7D0CC04C-4214-4AE4-AD0F-07F0221C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294"/>
    <w:pPr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49C"/>
    <w:pPr>
      <w:keepNext/>
      <w:keepLines/>
      <w:spacing w:before="240"/>
      <w:outlineLvl w:val="0"/>
    </w:pPr>
    <w:rPr>
      <w:rFonts w:cs="Times New Roman"/>
      <w:color w:val="00407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49C"/>
    <w:pPr>
      <w:keepNext/>
      <w:keepLines/>
      <w:spacing w:before="40"/>
      <w:outlineLvl w:val="1"/>
    </w:pPr>
    <w:rPr>
      <w:rFonts w:cs="Times New Roman"/>
      <w:color w:val="00407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EDD"/>
    <w:pPr>
      <w:keepNext/>
      <w:keepLines/>
      <w:spacing w:before="40"/>
      <w:outlineLvl w:val="2"/>
    </w:pPr>
    <w:rPr>
      <w:rFonts w:cs="Times New Roman"/>
      <w:color w:val="002A4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E91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BE1E91"/>
  </w:style>
  <w:style w:type="paragraph" w:styleId="Footer">
    <w:name w:val="footer"/>
    <w:basedOn w:val="Normal"/>
    <w:link w:val="FooterChar"/>
    <w:uiPriority w:val="99"/>
    <w:unhideWhenUsed/>
    <w:rsid w:val="00BE1E91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BE1E91"/>
  </w:style>
  <w:style w:type="paragraph" w:styleId="BalloonText">
    <w:name w:val="Balloon Text"/>
    <w:basedOn w:val="Normal"/>
    <w:link w:val="BalloonTextChar"/>
    <w:uiPriority w:val="99"/>
    <w:semiHidden/>
    <w:unhideWhenUsed/>
    <w:rsid w:val="00BE1E91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1E9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B278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4B0621"/>
  </w:style>
  <w:style w:type="table" w:styleId="LightShading">
    <w:name w:val="Light Shading"/>
    <w:basedOn w:val="TableNormal"/>
    <w:uiPriority w:val="60"/>
    <w:rsid w:val="008B319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72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E049C"/>
    <w:rPr>
      <w:rFonts w:ascii="Arial" w:eastAsia="Times New Roman" w:hAnsi="Arial" w:cs="Times New Roman"/>
      <w:color w:val="004071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E049C"/>
    <w:pPr>
      <w:widowControl w:val="0"/>
      <w:autoSpaceDE w:val="0"/>
      <w:autoSpaceDN w:val="0"/>
      <w:adjustRightInd w:val="0"/>
      <w:spacing w:before="300"/>
    </w:pPr>
    <w:rPr>
      <w:color w:val="1B2A6B"/>
      <w:sz w:val="72"/>
      <w:szCs w:val="72"/>
    </w:rPr>
  </w:style>
  <w:style w:type="character" w:customStyle="1" w:styleId="TitleChar">
    <w:name w:val="Title Char"/>
    <w:link w:val="Title"/>
    <w:uiPriority w:val="10"/>
    <w:rsid w:val="009E049C"/>
    <w:rPr>
      <w:rFonts w:ascii="Arial" w:eastAsia="Times New Roman" w:hAnsi="Arial"/>
      <w:color w:val="1B2A6B"/>
      <w:sz w:val="72"/>
      <w:szCs w:val="7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49C"/>
    <w:pPr>
      <w:numPr>
        <w:ilvl w:val="1"/>
      </w:numPr>
      <w:spacing w:before="240" w:after="160"/>
    </w:pPr>
    <w:rPr>
      <w:rFonts w:cs="Times New Roman"/>
      <w:color w:val="5A5A5A"/>
      <w:spacing w:val="15"/>
      <w:sz w:val="32"/>
      <w:szCs w:val="22"/>
    </w:rPr>
  </w:style>
  <w:style w:type="character" w:customStyle="1" w:styleId="SubtitleChar">
    <w:name w:val="Subtitle Char"/>
    <w:link w:val="Subtitle"/>
    <w:uiPriority w:val="11"/>
    <w:rsid w:val="009E049C"/>
    <w:rPr>
      <w:rFonts w:ascii="Arial" w:eastAsia="Times New Roman" w:hAnsi="Arial" w:cs="Times New Roman"/>
      <w:color w:val="5A5A5A"/>
      <w:spacing w:val="15"/>
      <w:sz w:val="3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049C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9E049C"/>
    <w:rPr>
      <w:rFonts w:ascii="Arial" w:eastAsia="Times New Roman" w:hAnsi="Arial" w:cs="Times New Roman"/>
      <w:color w:val="00407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F3EDD"/>
    <w:rPr>
      <w:rFonts w:ascii="Arial" w:eastAsia="Times New Roman" w:hAnsi="Arial" w:cs="Times New Roman"/>
      <w:color w:val="002A4B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2B22DB"/>
    <w:pPr>
      <w:widowControl w:val="0"/>
    </w:pPr>
    <w:rPr>
      <w:rFonts w:ascii="Roman" w:hAnsi="Roman"/>
      <w:snapToGrid w:val="0"/>
    </w:rPr>
  </w:style>
  <w:style w:type="character" w:customStyle="1" w:styleId="EndnoteTextChar">
    <w:name w:val="Endnote Text Char"/>
    <w:link w:val="EndnoteText"/>
    <w:rsid w:val="002B22DB"/>
    <w:rPr>
      <w:rFonts w:ascii="Roman" w:eastAsia="Times New Roman" w:hAnsi="Roman"/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2B22DB"/>
    <w:pPr>
      <w:spacing w:before="100" w:beforeAutospacing="1" w:after="100" w:afterAutospacing="1" w:line="210" w:lineRule="atLeas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ztr\Desktop\A%20-%20Logo%20Template\Log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724CA2-C62E-4701-8DF1-B0E8EDA7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template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Jaywing.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Tanya</dc:creator>
  <cp:keywords/>
  <dc:description/>
  <cp:lastModifiedBy>Tanya Robinson (hr)</cp:lastModifiedBy>
  <cp:revision>1</cp:revision>
  <cp:lastPrinted>2017-02-28T14:21:00Z</cp:lastPrinted>
  <dcterms:created xsi:type="dcterms:W3CDTF">2019-09-18T18:21:00Z</dcterms:created>
  <dcterms:modified xsi:type="dcterms:W3CDTF">2019-09-18T18:22:00Z</dcterms:modified>
</cp:coreProperties>
</file>