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3276"/>
        <w:gridCol w:w="6581"/>
      </w:tblGrid>
      <w:tr w:rsidR="0077062C" w:rsidRPr="00E76671" w14:paraId="1FC8852D" w14:textId="77777777" w:rsidTr="00611745">
        <w:tc>
          <w:tcPr>
            <w:tcW w:w="3276" w:type="dxa"/>
          </w:tcPr>
          <w:p w14:paraId="1FC88528" w14:textId="77777777" w:rsidR="0077062C" w:rsidRPr="00E76671" w:rsidRDefault="0077062C" w:rsidP="0077062C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1FC885B3" wp14:editId="1FC885B4">
                  <wp:extent cx="1924050" cy="933450"/>
                  <wp:effectExtent l="19050" t="0" r="0" b="0"/>
                  <wp:docPr id="1" name="Picture 0" descr="UoN-UK-C-M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oN-UK-C-M_Black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252" cy="933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1" w:type="dxa"/>
          </w:tcPr>
          <w:p w14:paraId="1FC88529" w14:textId="77777777" w:rsidR="0077062C" w:rsidRPr="00E76671" w:rsidRDefault="0077062C" w:rsidP="0077062C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1FC8852A" w14:textId="77777777" w:rsidR="0077062C" w:rsidRDefault="0077062C" w:rsidP="0077062C">
            <w:pPr>
              <w:rPr>
                <w:rFonts w:ascii="Verdana" w:hAnsi="Verdana"/>
                <w:b/>
                <w:sz w:val="28"/>
                <w:szCs w:val="28"/>
              </w:rPr>
            </w:pPr>
            <w:r w:rsidRPr="00E76671">
              <w:rPr>
                <w:rFonts w:ascii="Verdana" w:hAnsi="Verdana"/>
                <w:b/>
                <w:sz w:val="28"/>
                <w:szCs w:val="28"/>
              </w:rPr>
              <w:t xml:space="preserve">         </w:t>
            </w:r>
          </w:p>
          <w:p w14:paraId="1FC8852B" w14:textId="77777777" w:rsidR="0077062C" w:rsidRPr="0077062C" w:rsidRDefault="0077062C" w:rsidP="007706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7062C">
              <w:rPr>
                <w:rFonts w:ascii="Verdana" w:hAnsi="Verdana"/>
                <w:b/>
                <w:sz w:val="20"/>
                <w:szCs w:val="20"/>
              </w:rPr>
              <w:t>JOB FAMILY REVIEW FORM</w:t>
            </w:r>
          </w:p>
          <w:p w14:paraId="1FC8852C" w14:textId="77777777" w:rsidR="0077062C" w:rsidRPr="00E76671" w:rsidRDefault="0077062C" w:rsidP="0077062C">
            <w:pPr>
              <w:rPr>
                <w:rFonts w:ascii="Verdana" w:hAnsi="Verdana"/>
              </w:rPr>
            </w:pPr>
          </w:p>
        </w:tc>
      </w:tr>
    </w:tbl>
    <w:p w14:paraId="1FC8852E" w14:textId="77777777" w:rsidR="0077062C" w:rsidRDefault="0077062C" w:rsidP="0077062C">
      <w:pPr>
        <w:rPr>
          <w:rFonts w:ascii="Verdana" w:hAnsi="Verdana"/>
        </w:rPr>
      </w:pPr>
    </w:p>
    <w:p w14:paraId="1FC8852F" w14:textId="77777777" w:rsidR="0077062C" w:rsidRPr="0077062C" w:rsidRDefault="0077062C" w:rsidP="0077062C">
      <w:pPr>
        <w:jc w:val="center"/>
        <w:rPr>
          <w:rFonts w:ascii="Verdana" w:hAnsi="Verdana"/>
          <w:b/>
          <w:sz w:val="20"/>
          <w:szCs w:val="20"/>
        </w:rPr>
      </w:pPr>
      <w:r w:rsidRPr="0077062C">
        <w:rPr>
          <w:rFonts w:ascii="Verdana" w:hAnsi="Verdana"/>
          <w:b/>
          <w:sz w:val="20"/>
          <w:szCs w:val="20"/>
        </w:rPr>
        <w:t>INFORMATION TO BE PROVIDED BY THE EMPLOYEE</w:t>
      </w:r>
    </w:p>
    <w:p w14:paraId="1FC88530" w14:textId="77777777" w:rsidR="0077062C" w:rsidRPr="0077062C" w:rsidRDefault="0077062C" w:rsidP="0077062C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19"/>
      </w:tblGrid>
      <w:tr w:rsidR="0077062C" w:rsidRPr="0077062C" w14:paraId="1FC88535" w14:textId="77777777" w:rsidTr="0077062C">
        <w:tc>
          <w:tcPr>
            <w:tcW w:w="3936" w:type="dxa"/>
            <w:shd w:val="clear" w:color="auto" w:fill="E6E6E6"/>
          </w:tcPr>
          <w:p w14:paraId="1FC88531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FC88532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7062C">
              <w:rPr>
                <w:rFonts w:ascii="Verdana" w:hAnsi="Verdana"/>
                <w:b/>
                <w:sz w:val="20"/>
                <w:szCs w:val="20"/>
              </w:rPr>
              <w:t>Name of Role Holder</w:t>
            </w:r>
          </w:p>
          <w:p w14:paraId="1FC88533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19" w:type="dxa"/>
          </w:tcPr>
          <w:p w14:paraId="1FC88534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062C" w:rsidRPr="0077062C" w14:paraId="1FC8853A" w14:textId="77777777" w:rsidTr="0077062C">
        <w:tc>
          <w:tcPr>
            <w:tcW w:w="3936" w:type="dxa"/>
            <w:shd w:val="clear" w:color="auto" w:fill="E6E6E6"/>
          </w:tcPr>
          <w:p w14:paraId="1FC88536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FC88537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7062C">
              <w:rPr>
                <w:rFonts w:ascii="Verdana" w:hAnsi="Verdana"/>
                <w:b/>
                <w:sz w:val="20"/>
                <w:szCs w:val="20"/>
              </w:rPr>
              <w:t>Job Title</w:t>
            </w:r>
          </w:p>
          <w:p w14:paraId="1FC88538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19" w:type="dxa"/>
          </w:tcPr>
          <w:p w14:paraId="1FC88539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062C" w:rsidRPr="0077062C" w14:paraId="1FC8853F" w14:textId="77777777" w:rsidTr="0077062C">
        <w:tc>
          <w:tcPr>
            <w:tcW w:w="3936" w:type="dxa"/>
            <w:shd w:val="clear" w:color="auto" w:fill="E6E6E6"/>
          </w:tcPr>
          <w:p w14:paraId="1FC8853B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FC8853C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7062C">
              <w:rPr>
                <w:rFonts w:ascii="Verdana" w:hAnsi="Verdana"/>
                <w:b/>
                <w:sz w:val="20"/>
                <w:szCs w:val="20"/>
              </w:rPr>
              <w:t>School/Department</w:t>
            </w:r>
          </w:p>
          <w:p w14:paraId="1FC8853D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19" w:type="dxa"/>
          </w:tcPr>
          <w:p w14:paraId="1FC8853E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062C" w:rsidRPr="0077062C" w14:paraId="1FC88544" w14:textId="77777777" w:rsidTr="0077062C">
        <w:tc>
          <w:tcPr>
            <w:tcW w:w="3936" w:type="dxa"/>
            <w:shd w:val="clear" w:color="auto" w:fill="E6E6E6"/>
          </w:tcPr>
          <w:p w14:paraId="1FC88540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FC88541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7062C">
              <w:rPr>
                <w:rFonts w:ascii="Verdana" w:hAnsi="Verdana"/>
                <w:b/>
                <w:sz w:val="20"/>
                <w:szCs w:val="20"/>
              </w:rPr>
              <w:t>Current Job family/level</w:t>
            </w:r>
          </w:p>
          <w:p w14:paraId="1FC88542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19" w:type="dxa"/>
          </w:tcPr>
          <w:p w14:paraId="1FC88543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062C" w:rsidRPr="0077062C" w14:paraId="1FC88549" w14:textId="77777777" w:rsidTr="0077062C">
        <w:tc>
          <w:tcPr>
            <w:tcW w:w="3936" w:type="dxa"/>
            <w:shd w:val="clear" w:color="auto" w:fill="E6E6E6"/>
          </w:tcPr>
          <w:p w14:paraId="1FC88545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FC88546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7062C">
              <w:rPr>
                <w:rFonts w:ascii="Verdana" w:hAnsi="Verdana"/>
                <w:b/>
                <w:sz w:val="20"/>
                <w:szCs w:val="20"/>
              </w:rPr>
              <w:t>Job Family wishing to move into</w:t>
            </w:r>
          </w:p>
          <w:p w14:paraId="1FC88547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19" w:type="dxa"/>
          </w:tcPr>
          <w:p w14:paraId="1FC88548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062C" w:rsidRPr="0077062C" w14:paraId="1FC8854E" w14:textId="77777777" w:rsidTr="0077062C">
        <w:tc>
          <w:tcPr>
            <w:tcW w:w="3936" w:type="dxa"/>
            <w:shd w:val="clear" w:color="auto" w:fill="E6E6E6"/>
          </w:tcPr>
          <w:p w14:paraId="1FC8854A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FC8854B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7062C">
              <w:rPr>
                <w:rFonts w:ascii="Verdana" w:hAnsi="Verdana"/>
                <w:b/>
                <w:sz w:val="20"/>
                <w:szCs w:val="20"/>
              </w:rPr>
              <w:t>Do you wish to attend the panel?</w:t>
            </w:r>
          </w:p>
          <w:p w14:paraId="1FC8854C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19" w:type="dxa"/>
          </w:tcPr>
          <w:p w14:paraId="1FC8854D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C8854F" w14:textId="77777777" w:rsidR="0077062C" w:rsidRPr="0077062C" w:rsidRDefault="0077062C" w:rsidP="0077062C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77062C" w:rsidRPr="0077062C" w14:paraId="1FC88564" w14:textId="77777777" w:rsidTr="0077062C">
        <w:tc>
          <w:tcPr>
            <w:tcW w:w="9855" w:type="dxa"/>
          </w:tcPr>
          <w:p w14:paraId="1FC88550" w14:textId="77777777" w:rsidR="0077062C" w:rsidRPr="00F60808" w:rsidRDefault="0077062C" w:rsidP="00DA06EC">
            <w:pPr>
              <w:jc w:val="left"/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77062C">
              <w:rPr>
                <w:rFonts w:ascii="Verdana" w:hAnsi="Verdana"/>
                <w:sz w:val="20"/>
                <w:szCs w:val="20"/>
              </w:rPr>
              <w:t xml:space="preserve">Please detail the reasons you wish to apply to have your job family reviewed.  Please refer clearly to the appropriate level descriptors in the relevant University Job Families: </w:t>
            </w:r>
            <w:r w:rsidR="00F60808">
              <w:rPr>
                <w:rFonts w:ascii="Verdana" w:hAnsi="Verdana"/>
                <w:sz w:val="20"/>
                <w:szCs w:val="20"/>
              </w:rPr>
              <w:fldChar w:fldCharType="begin"/>
            </w:r>
            <w:r w:rsidR="00F60808">
              <w:rPr>
                <w:rFonts w:ascii="Verdana" w:hAnsi="Verdana"/>
                <w:sz w:val="20"/>
                <w:szCs w:val="20"/>
              </w:rPr>
              <w:instrText xml:space="preserve"> HYPERLINK "http://www.nottingham.ac.uk/hr/guidesandsupport/jobfamiliesstaffgroupsandsummarytermsandconditions/jobfamilies" </w:instrText>
            </w:r>
            <w:r w:rsidR="00F60808">
              <w:rPr>
                <w:rFonts w:ascii="Verdana" w:hAnsi="Verdana"/>
                <w:sz w:val="20"/>
                <w:szCs w:val="20"/>
              </w:rPr>
            </w:r>
            <w:r w:rsidR="00F608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60808" w:rsidRPr="00F60808">
              <w:rPr>
                <w:rStyle w:val="Hyperlink"/>
                <w:rFonts w:ascii="Verdana" w:hAnsi="Verdana"/>
                <w:sz w:val="20"/>
                <w:szCs w:val="20"/>
              </w:rPr>
              <w:t xml:space="preserve">http://www.nottingham.ac.uk/hr/guidesandsupport/jobfamiliesstaffgroupsandsummarytermsandconditions/jobfamilies </w:t>
            </w:r>
          </w:p>
          <w:p w14:paraId="1FC88551" w14:textId="77777777" w:rsidR="0077062C" w:rsidRPr="0077062C" w:rsidRDefault="00F60808" w:rsidP="007706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1FC88552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53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54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55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56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57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58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59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5A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5B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5C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5D" w14:textId="77777777" w:rsid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5E" w14:textId="77777777" w:rsid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5F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60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61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62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63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C88565" w14:textId="77777777" w:rsidR="0077062C" w:rsidRPr="0077062C" w:rsidRDefault="0077062C" w:rsidP="0077062C">
      <w:pPr>
        <w:rPr>
          <w:rFonts w:ascii="Verdana" w:hAnsi="Verdana"/>
          <w:sz w:val="20"/>
          <w:szCs w:val="20"/>
        </w:rPr>
      </w:pPr>
    </w:p>
    <w:p w14:paraId="1FC88566" w14:textId="77777777" w:rsidR="0077062C" w:rsidRPr="0077062C" w:rsidRDefault="0077062C" w:rsidP="00DA06EC">
      <w:pPr>
        <w:jc w:val="left"/>
        <w:rPr>
          <w:rFonts w:ascii="Verdana" w:hAnsi="Verdana"/>
          <w:sz w:val="20"/>
          <w:szCs w:val="20"/>
        </w:rPr>
      </w:pPr>
      <w:r w:rsidRPr="0077062C">
        <w:rPr>
          <w:rFonts w:ascii="Verdana" w:hAnsi="Verdana"/>
          <w:sz w:val="20"/>
          <w:szCs w:val="20"/>
        </w:rPr>
        <w:t>I can confirm that I have discussed my reasoning with the Head of School/Department and I now wish to request that my job family be reviewed.</w:t>
      </w:r>
    </w:p>
    <w:p w14:paraId="1FC88567" w14:textId="77777777" w:rsidR="0077062C" w:rsidRPr="0077062C" w:rsidRDefault="0077062C" w:rsidP="0077062C">
      <w:pPr>
        <w:rPr>
          <w:rFonts w:ascii="Verdana" w:hAnsi="Verdana"/>
          <w:sz w:val="20"/>
          <w:szCs w:val="20"/>
        </w:rPr>
      </w:pPr>
    </w:p>
    <w:p w14:paraId="1FC88568" w14:textId="77777777" w:rsidR="0077062C" w:rsidRPr="0077062C" w:rsidRDefault="0077062C" w:rsidP="0077062C">
      <w:pPr>
        <w:rPr>
          <w:rFonts w:ascii="Verdana" w:hAnsi="Verdana"/>
          <w:sz w:val="20"/>
          <w:szCs w:val="20"/>
        </w:rPr>
      </w:pPr>
      <w:r w:rsidRPr="0077062C">
        <w:rPr>
          <w:rFonts w:ascii="Verdana" w:hAnsi="Verdana"/>
          <w:sz w:val="20"/>
          <w:szCs w:val="20"/>
        </w:rPr>
        <w:t>Signature ………………………………………………………………………………………………... Date ……………………………</w:t>
      </w:r>
    </w:p>
    <w:p w14:paraId="1FC88569" w14:textId="77777777" w:rsidR="00F60808" w:rsidRDefault="00F60808" w:rsidP="0077062C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04292209" w14:textId="77777777" w:rsidR="00675CAC" w:rsidRDefault="00675CAC">
      <w:pPr>
        <w:jc w:val="left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br w:type="page"/>
      </w:r>
    </w:p>
    <w:p w14:paraId="1FC8856A" w14:textId="16779202" w:rsidR="0077062C" w:rsidRPr="0077062C" w:rsidRDefault="0077062C" w:rsidP="0077062C">
      <w:pPr>
        <w:jc w:val="center"/>
        <w:rPr>
          <w:rFonts w:ascii="Verdana" w:hAnsi="Verdana"/>
          <w:b/>
          <w:sz w:val="20"/>
          <w:szCs w:val="20"/>
        </w:rPr>
      </w:pPr>
      <w:r w:rsidRPr="0077062C">
        <w:rPr>
          <w:rFonts w:ascii="Verdana" w:hAnsi="Verdana"/>
          <w:b/>
          <w:sz w:val="20"/>
          <w:szCs w:val="20"/>
          <w:lang w:val="en-US"/>
        </w:rPr>
        <w:lastRenderedPageBreak/>
        <w:t>JOB FAMILY REVIEW FORM CONTINUED</w:t>
      </w:r>
    </w:p>
    <w:p w14:paraId="1FC8856B" w14:textId="77777777" w:rsidR="0077062C" w:rsidRPr="0077062C" w:rsidRDefault="0077062C" w:rsidP="0077062C">
      <w:pPr>
        <w:rPr>
          <w:rFonts w:ascii="Verdana" w:hAnsi="Verdana"/>
          <w:sz w:val="20"/>
          <w:szCs w:val="20"/>
        </w:rPr>
      </w:pPr>
    </w:p>
    <w:p w14:paraId="1FC8856C" w14:textId="77777777" w:rsidR="0077062C" w:rsidRPr="0077062C" w:rsidRDefault="0077062C" w:rsidP="0077062C">
      <w:pPr>
        <w:jc w:val="center"/>
        <w:rPr>
          <w:rFonts w:ascii="Verdana" w:hAnsi="Verdana"/>
          <w:b/>
          <w:sz w:val="20"/>
          <w:szCs w:val="20"/>
        </w:rPr>
      </w:pPr>
      <w:r w:rsidRPr="0077062C">
        <w:rPr>
          <w:rFonts w:ascii="Verdana" w:hAnsi="Verdana"/>
          <w:b/>
          <w:sz w:val="20"/>
          <w:szCs w:val="20"/>
        </w:rPr>
        <w:t>INFORMATION TO BE PROVIDED BY THE HEAD OF SCHOOL/DEPARTMENT</w:t>
      </w:r>
    </w:p>
    <w:p w14:paraId="1FC8856D" w14:textId="77777777" w:rsidR="0077062C" w:rsidRPr="0077062C" w:rsidRDefault="0077062C" w:rsidP="0077062C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19"/>
      </w:tblGrid>
      <w:tr w:rsidR="0077062C" w:rsidRPr="0077062C" w14:paraId="1FC88572" w14:textId="77777777" w:rsidTr="0077062C">
        <w:tc>
          <w:tcPr>
            <w:tcW w:w="3936" w:type="dxa"/>
            <w:shd w:val="clear" w:color="auto" w:fill="E6E6E6"/>
          </w:tcPr>
          <w:p w14:paraId="1FC8856E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FC8856F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7062C">
              <w:rPr>
                <w:rFonts w:ascii="Verdana" w:hAnsi="Verdana"/>
                <w:b/>
                <w:sz w:val="20"/>
                <w:szCs w:val="20"/>
              </w:rPr>
              <w:t>Name of Head of School/Dept</w:t>
            </w:r>
          </w:p>
          <w:p w14:paraId="1FC88570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19" w:type="dxa"/>
          </w:tcPr>
          <w:p w14:paraId="1FC88571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062C" w:rsidRPr="0077062C" w14:paraId="1FC88577" w14:textId="77777777" w:rsidTr="0077062C">
        <w:tc>
          <w:tcPr>
            <w:tcW w:w="3936" w:type="dxa"/>
            <w:shd w:val="clear" w:color="auto" w:fill="E6E6E6"/>
          </w:tcPr>
          <w:p w14:paraId="1FC88573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FC88574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7062C">
              <w:rPr>
                <w:rFonts w:ascii="Verdana" w:hAnsi="Verdana"/>
                <w:b/>
                <w:sz w:val="20"/>
                <w:szCs w:val="20"/>
              </w:rPr>
              <w:t>School/Unit</w:t>
            </w:r>
          </w:p>
          <w:p w14:paraId="1FC88575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19" w:type="dxa"/>
          </w:tcPr>
          <w:p w14:paraId="1FC88576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062C" w:rsidRPr="0077062C" w14:paraId="1FC8857D" w14:textId="77777777" w:rsidTr="0077062C">
        <w:tc>
          <w:tcPr>
            <w:tcW w:w="3936" w:type="dxa"/>
            <w:shd w:val="clear" w:color="auto" w:fill="E6E6E6"/>
          </w:tcPr>
          <w:p w14:paraId="1FC88578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FC88579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7062C">
              <w:rPr>
                <w:rFonts w:ascii="Verdana" w:hAnsi="Verdana"/>
                <w:b/>
                <w:sz w:val="20"/>
                <w:szCs w:val="20"/>
              </w:rPr>
              <w:t>Do you wish to attend the panel?</w:t>
            </w:r>
          </w:p>
          <w:p w14:paraId="1FC8857A" w14:textId="77777777" w:rsidR="0077062C" w:rsidRPr="0077062C" w:rsidRDefault="0077062C" w:rsidP="00DA06EC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7062C">
              <w:rPr>
                <w:rFonts w:ascii="Verdana" w:hAnsi="Verdana"/>
                <w:sz w:val="20"/>
                <w:szCs w:val="20"/>
              </w:rPr>
              <w:t>If you wish to nominate someone else to attend the panel, please state who this will be.</w:t>
            </w:r>
          </w:p>
          <w:p w14:paraId="1FC8857B" w14:textId="77777777" w:rsidR="0077062C" w:rsidRPr="0077062C" w:rsidRDefault="0077062C" w:rsidP="0077062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19" w:type="dxa"/>
          </w:tcPr>
          <w:p w14:paraId="1FC8857C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C8857E" w14:textId="77777777" w:rsidR="0077062C" w:rsidRPr="0077062C" w:rsidRDefault="0077062C" w:rsidP="0077062C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77062C" w:rsidRPr="0077062C" w14:paraId="1FC88599" w14:textId="77777777" w:rsidTr="0077062C">
        <w:tc>
          <w:tcPr>
            <w:tcW w:w="9855" w:type="dxa"/>
          </w:tcPr>
          <w:p w14:paraId="1FC8857F" w14:textId="77777777" w:rsidR="0077062C" w:rsidRPr="0077062C" w:rsidRDefault="0077062C" w:rsidP="00675CAC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7062C">
              <w:rPr>
                <w:rFonts w:ascii="Verdana" w:hAnsi="Verdana"/>
                <w:sz w:val="20"/>
                <w:szCs w:val="20"/>
              </w:rPr>
              <w:t>Please detail the reasons you do not wish to endorse a change in job family.  Please refer clearly to the relevant University</w:t>
            </w:r>
            <w:r w:rsidR="00F6080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7062C">
              <w:rPr>
                <w:rFonts w:ascii="Verdana" w:hAnsi="Verdana"/>
                <w:sz w:val="20"/>
                <w:szCs w:val="20"/>
              </w:rPr>
              <w:t xml:space="preserve">Job Families: </w:t>
            </w:r>
            <w:hyperlink r:id="rId12" w:history="1">
              <w:r w:rsidR="00F60808" w:rsidRPr="00F60808">
                <w:rPr>
                  <w:rStyle w:val="Hyperlink"/>
                  <w:rFonts w:ascii="Verdana" w:hAnsi="Verdana"/>
                  <w:sz w:val="20"/>
                  <w:szCs w:val="20"/>
                </w:rPr>
                <w:t>http://www.nottingham.ac.uk/hr/guidesandsupport/jobfamiliesstaffgroupsandsummarytermsandconditions/jobfamilies</w:t>
              </w:r>
            </w:hyperlink>
            <w:r w:rsidR="00F60808" w:rsidRPr="0077062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FC88580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81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82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83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84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85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86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87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88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89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8A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8B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8C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8D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8E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8F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90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91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92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93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94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95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96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97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  <w:p w14:paraId="1FC88598" w14:textId="77777777" w:rsidR="0077062C" w:rsidRPr="0077062C" w:rsidRDefault="0077062C" w:rsidP="0077062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C8859A" w14:textId="77777777" w:rsidR="0077062C" w:rsidRPr="0077062C" w:rsidRDefault="0077062C" w:rsidP="0077062C">
      <w:pPr>
        <w:rPr>
          <w:rFonts w:ascii="Verdana" w:hAnsi="Verdana"/>
          <w:sz w:val="20"/>
          <w:szCs w:val="20"/>
        </w:rPr>
      </w:pPr>
    </w:p>
    <w:p w14:paraId="1FC8859B" w14:textId="77777777" w:rsidR="0077062C" w:rsidRPr="0077062C" w:rsidRDefault="0077062C" w:rsidP="00675CAC">
      <w:pPr>
        <w:jc w:val="left"/>
        <w:rPr>
          <w:rFonts w:ascii="Verdana" w:hAnsi="Verdana"/>
          <w:sz w:val="20"/>
          <w:szCs w:val="20"/>
        </w:rPr>
      </w:pPr>
      <w:r w:rsidRPr="0077062C">
        <w:rPr>
          <w:rFonts w:ascii="Verdana" w:hAnsi="Verdana"/>
          <w:sz w:val="20"/>
          <w:szCs w:val="20"/>
        </w:rPr>
        <w:t>I can confirm that I have discussed my reasoning with the employee concerned and provided a copy of the completed documentation.</w:t>
      </w:r>
    </w:p>
    <w:p w14:paraId="1FC8859C" w14:textId="77777777" w:rsidR="0077062C" w:rsidRPr="0077062C" w:rsidRDefault="0077062C" w:rsidP="0077062C">
      <w:pPr>
        <w:rPr>
          <w:rFonts w:ascii="Verdana" w:hAnsi="Verdana"/>
          <w:sz w:val="20"/>
          <w:szCs w:val="20"/>
        </w:rPr>
      </w:pPr>
    </w:p>
    <w:p w14:paraId="1FC8859D" w14:textId="77777777" w:rsidR="0077062C" w:rsidRPr="0077062C" w:rsidRDefault="0077062C" w:rsidP="0077062C">
      <w:pPr>
        <w:rPr>
          <w:rFonts w:ascii="Verdana" w:hAnsi="Verdana"/>
          <w:sz w:val="20"/>
          <w:szCs w:val="20"/>
        </w:rPr>
      </w:pPr>
      <w:r w:rsidRPr="0077062C">
        <w:rPr>
          <w:rFonts w:ascii="Verdana" w:hAnsi="Verdana"/>
          <w:sz w:val="20"/>
          <w:szCs w:val="20"/>
        </w:rPr>
        <w:t>Signature ………………………………………………………………………………………………... Date ……………………………</w:t>
      </w:r>
    </w:p>
    <w:p w14:paraId="1FC8859E" w14:textId="77777777" w:rsidR="0077062C" w:rsidRPr="0077062C" w:rsidRDefault="0077062C" w:rsidP="0077062C">
      <w:pPr>
        <w:rPr>
          <w:rFonts w:ascii="Verdana" w:hAnsi="Verdana"/>
          <w:sz w:val="20"/>
          <w:szCs w:val="20"/>
        </w:rPr>
      </w:pPr>
    </w:p>
    <w:p w14:paraId="1FC8859F" w14:textId="77777777" w:rsidR="0077062C" w:rsidRPr="0077062C" w:rsidRDefault="0077062C" w:rsidP="0077062C">
      <w:pPr>
        <w:rPr>
          <w:rFonts w:ascii="Verdana" w:hAnsi="Verdana"/>
          <w:sz w:val="20"/>
          <w:szCs w:val="20"/>
        </w:rPr>
      </w:pPr>
    </w:p>
    <w:p w14:paraId="1FC885A2" w14:textId="172FC4F5" w:rsidR="0077062C" w:rsidRPr="0077062C" w:rsidRDefault="0077062C" w:rsidP="00DA06EC">
      <w:pPr>
        <w:jc w:val="left"/>
        <w:rPr>
          <w:rFonts w:ascii="Verdana" w:hAnsi="Verdana"/>
          <w:sz w:val="20"/>
          <w:szCs w:val="20"/>
        </w:rPr>
      </w:pPr>
      <w:r w:rsidRPr="00DA06EC">
        <w:rPr>
          <w:rFonts w:ascii="Verdana" w:hAnsi="Verdana"/>
          <w:b/>
          <w:bCs/>
          <w:sz w:val="20"/>
          <w:szCs w:val="20"/>
        </w:rPr>
        <w:t>Please return to:</w:t>
      </w:r>
      <w:r w:rsidR="00DA06EC">
        <w:rPr>
          <w:rFonts w:ascii="Verdana" w:hAnsi="Verdana"/>
          <w:sz w:val="20"/>
          <w:szCs w:val="20"/>
        </w:rPr>
        <w:t xml:space="preserve"> </w:t>
      </w:r>
      <w:r w:rsidRPr="0077062C">
        <w:rPr>
          <w:rFonts w:ascii="Verdana" w:hAnsi="Verdana"/>
          <w:b/>
          <w:sz w:val="20"/>
          <w:szCs w:val="20"/>
        </w:rPr>
        <w:t xml:space="preserve">Human Resources Department, </w:t>
      </w:r>
      <w:r w:rsidR="00DA06EC">
        <w:rPr>
          <w:rFonts w:ascii="Verdana" w:hAnsi="Verdana"/>
          <w:b/>
          <w:sz w:val="20"/>
          <w:szCs w:val="20"/>
        </w:rPr>
        <w:t xml:space="preserve">University of Nottingham, </w:t>
      </w:r>
      <w:r w:rsidRPr="0077062C">
        <w:rPr>
          <w:rFonts w:ascii="Verdana" w:hAnsi="Verdana"/>
          <w:b/>
          <w:sz w:val="20"/>
          <w:szCs w:val="20"/>
        </w:rPr>
        <w:t>King’s Meadow Campus, Lenten Lane, Nottingham, NG7 2NR</w:t>
      </w:r>
    </w:p>
    <w:sectPr w:rsidR="0077062C" w:rsidRPr="0077062C" w:rsidSect="00262408">
      <w:footerReference w:type="default" r:id="rId13"/>
      <w:footerReference w:type="first" r:id="rId14"/>
      <w:pgSz w:w="11909" w:h="16834" w:code="9"/>
      <w:pgMar w:top="1134" w:right="1134" w:bottom="1134" w:left="1134" w:header="43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885B7" w14:textId="77777777" w:rsidR="0077062C" w:rsidRDefault="0077062C">
      <w:r>
        <w:separator/>
      </w:r>
    </w:p>
  </w:endnote>
  <w:endnote w:type="continuationSeparator" w:id="0">
    <w:p w14:paraId="1FC885B8" w14:textId="77777777" w:rsidR="0077062C" w:rsidRDefault="0077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89" w:type="dxa"/>
      <w:jc w:val="center"/>
      <w:tblLayout w:type="fixed"/>
      <w:tblLook w:val="0000" w:firstRow="0" w:lastRow="0" w:firstColumn="0" w:lastColumn="0" w:noHBand="0" w:noVBand="0"/>
    </w:tblPr>
    <w:tblGrid>
      <w:gridCol w:w="3850"/>
      <w:gridCol w:w="2212"/>
      <w:gridCol w:w="3827"/>
    </w:tblGrid>
    <w:tr w:rsidR="0077062C" w14:paraId="1FC885BC" w14:textId="77777777">
      <w:trPr>
        <w:jc w:val="center"/>
      </w:trPr>
      <w:tc>
        <w:tcPr>
          <w:tcW w:w="3850" w:type="dxa"/>
          <w:tcBorders>
            <w:top w:val="single" w:sz="4" w:space="0" w:color="auto"/>
          </w:tcBorders>
        </w:tcPr>
        <w:p w14:paraId="1FC885B9" w14:textId="77777777" w:rsidR="0077062C" w:rsidRDefault="0077062C">
          <w:pPr>
            <w:rPr>
              <w:sz w:val="20"/>
            </w:rPr>
          </w:pPr>
        </w:p>
      </w:tc>
      <w:tc>
        <w:tcPr>
          <w:tcW w:w="2212" w:type="dxa"/>
          <w:tcBorders>
            <w:top w:val="single" w:sz="4" w:space="0" w:color="auto"/>
          </w:tcBorders>
        </w:tcPr>
        <w:p w14:paraId="1FC885BA" w14:textId="77777777" w:rsidR="0077062C" w:rsidRDefault="0077062C">
          <w:pPr>
            <w:rPr>
              <w:sz w:val="20"/>
            </w:rPr>
          </w:pPr>
        </w:p>
      </w:tc>
      <w:tc>
        <w:tcPr>
          <w:tcW w:w="3827" w:type="dxa"/>
          <w:tcBorders>
            <w:top w:val="single" w:sz="4" w:space="0" w:color="auto"/>
          </w:tcBorders>
        </w:tcPr>
        <w:p w14:paraId="1FC885BB" w14:textId="77777777" w:rsidR="0077062C" w:rsidRDefault="0077062C">
          <w:pPr>
            <w:rPr>
              <w:sz w:val="20"/>
            </w:rPr>
          </w:pPr>
        </w:p>
      </w:tc>
    </w:tr>
    <w:tr w:rsidR="0077062C" w14:paraId="1FC885C0" w14:textId="77777777">
      <w:trPr>
        <w:jc w:val="center"/>
      </w:trPr>
      <w:tc>
        <w:tcPr>
          <w:tcW w:w="3850" w:type="dxa"/>
        </w:tcPr>
        <w:p w14:paraId="1FC885BD" w14:textId="77777777" w:rsidR="0077062C" w:rsidRPr="00E92867" w:rsidRDefault="0077062C">
          <w:pPr>
            <w:rPr>
              <w:sz w:val="20"/>
              <w:lang w:val="sv-SE"/>
            </w:rPr>
          </w:pPr>
        </w:p>
      </w:tc>
      <w:tc>
        <w:tcPr>
          <w:tcW w:w="2212" w:type="dxa"/>
        </w:tcPr>
        <w:p w14:paraId="1FC885BE" w14:textId="77777777" w:rsidR="0077062C" w:rsidRDefault="0077062C">
          <w:pPr>
            <w:jc w:val="center"/>
            <w:rPr>
              <w:sz w:val="20"/>
            </w:rPr>
          </w:pPr>
          <w:r w:rsidRPr="00C57EBB">
            <w:rPr>
              <w:sz w:val="20"/>
            </w:rPr>
            <w:t xml:space="preserve">Page </w:t>
          </w:r>
          <w:r w:rsidR="00F81A03" w:rsidRPr="00C57EBB">
            <w:rPr>
              <w:sz w:val="20"/>
            </w:rPr>
            <w:fldChar w:fldCharType="begin"/>
          </w:r>
          <w:r w:rsidRPr="00C57EBB">
            <w:rPr>
              <w:sz w:val="20"/>
            </w:rPr>
            <w:instrText xml:space="preserve"> PAGE </w:instrText>
          </w:r>
          <w:r w:rsidR="00F81A03" w:rsidRPr="00C57EBB">
            <w:rPr>
              <w:sz w:val="20"/>
            </w:rPr>
            <w:fldChar w:fldCharType="separate"/>
          </w:r>
          <w:r w:rsidR="00E02C4A">
            <w:rPr>
              <w:noProof/>
              <w:sz w:val="20"/>
            </w:rPr>
            <w:t>7</w:t>
          </w:r>
          <w:r w:rsidR="00F81A03" w:rsidRPr="00C57EBB">
            <w:rPr>
              <w:sz w:val="20"/>
            </w:rPr>
            <w:fldChar w:fldCharType="end"/>
          </w:r>
          <w:r w:rsidRPr="00C57EBB">
            <w:rPr>
              <w:sz w:val="20"/>
            </w:rPr>
            <w:t xml:space="preserve"> of </w:t>
          </w:r>
          <w:r w:rsidR="00F81A03" w:rsidRPr="00C57EBB">
            <w:rPr>
              <w:sz w:val="20"/>
            </w:rPr>
            <w:fldChar w:fldCharType="begin"/>
          </w:r>
          <w:r w:rsidRPr="00C57EBB">
            <w:rPr>
              <w:sz w:val="20"/>
            </w:rPr>
            <w:instrText xml:space="preserve"> NUMPAGES </w:instrText>
          </w:r>
          <w:r w:rsidR="00F81A03" w:rsidRPr="00C57EBB">
            <w:rPr>
              <w:sz w:val="20"/>
            </w:rPr>
            <w:fldChar w:fldCharType="separate"/>
          </w:r>
          <w:r w:rsidR="00E02C4A">
            <w:rPr>
              <w:noProof/>
              <w:sz w:val="20"/>
            </w:rPr>
            <w:t>7</w:t>
          </w:r>
          <w:r w:rsidR="00F81A03" w:rsidRPr="00C57EBB">
            <w:rPr>
              <w:sz w:val="20"/>
            </w:rPr>
            <w:fldChar w:fldCharType="end"/>
          </w:r>
        </w:p>
      </w:tc>
      <w:tc>
        <w:tcPr>
          <w:tcW w:w="3827" w:type="dxa"/>
        </w:tcPr>
        <w:p w14:paraId="1FC885BF" w14:textId="77777777" w:rsidR="0077062C" w:rsidRDefault="0077062C" w:rsidP="00C57EBB">
          <w:pPr>
            <w:rPr>
              <w:sz w:val="20"/>
            </w:rPr>
          </w:pPr>
        </w:p>
      </w:tc>
    </w:tr>
    <w:tr w:rsidR="0077062C" w14:paraId="1FC885C4" w14:textId="77777777">
      <w:trPr>
        <w:jc w:val="center"/>
      </w:trPr>
      <w:tc>
        <w:tcPr>
          <w:tcW w:w="3850" w:type="dxa"/>
        </w:tcPr>
        <w:p w14:paraId="1FC885C1" w14:textId="77777777" w:rsidR="0077062C" w:rsidRDefault="0077062C">
          <w:pPr>
            <w:rPr>
              <w:sz w:val="20"/>
            </w:rPr>
          </w:pPr>
        </w:p>
      </w:tc>
      <w:tc>
        <w:tcPr>
          <w:tcW w:w="2212" w:type="dxa"/>
        </w:tcPr>
        <w:p w14:paraId="1FC885C2" w14:textId="77777777" w:rsidR="0077062C" w:rsidRDefault="0077062C">
          <w:pPr>
            <w:rPr>
              <w:sz w:val="20"/>
            </w:rPr>
          </w:pPr>
        </w:p>
      </w:tc>
      <w:tc>
        <w:tcPr>
          <w:tcW w:w="3827" w:type="dxa"/>
        </w:tcPr>
        <w:p w14:paraId="1FC885C3" w14:textId="77777777" w:rsidR="0077062C" w:rsidRDefault="0077062C">
          <w:pPr>
            <w:rPr>
              <w:sz w:val="20"/>
            </w:rPr>
          </w:pPr>
        </w:p>
      </w:tc>
    </w:tr>
  </w:tbl>
  <w:p w14:paraId="1FC885C5" w14:textId="77777777" w:rsidR="0077062C" w:rsidRDefault="00770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2391" w:type="dxa"/>
      <w:jc w:val="center"/>
      <w:tblLayout w:type="fixed"/>
      <w:tblLook w:val="0000" w:firstRow="0" w:lastRow="0" w:firstColumn="0" w:lastColumn="0" w:noHBand="0" w:noVBand="0"/>
    </w:tblPr>
    <w:tblGrid>
      <w:gridCol w:w="3603"/>
      <w:gridCol w:w="4961"/>
      <w:gridCol w:w="3827"/>
    </w:tblGrid>
    <w:tr w:rsidR="0077062C" w14:paraId="1FC885D7" w14:textId="77777777" w:rsidTr="001F6EE9">
      <w:trPr>
        <w:jc w:val="center"/>
      </w:trPr>
      <w:tc>
        <w:tcPr>
          <w:tcW w:w="3603" w:type="dxa"/>
        </w:tcPr>
        <w:p w14:paraId="1FC885D2" w14:textId="77777777" w:rsidR="0077062C" w:rsidRDefault="00DA06EC" w:rsidP="00C34520">
          <w:pPr>
            <w:rPr>
              <w:sz w:val="20"/>
            </w:rPr>
          </w:pPr>
          <w:r>
            <w:rPr>
              <w:noProof/>
              <w:sz w:val="20"/>
            </w:rPr>
            <w:pict w14:anchorId="1FC885DB">
              <v:rect id="_x0000_s7172" style="position:absolute;left:0;text-align:left;margin-left:30.65pt;margin-top:6.25pt;width:553pt;height:20.35pt;z-index:251658240;mso-position-vertical:absolute" fillcolor="#c9f">
                <v:textbox>
                  <w:txbxContent>
                    <w:p w14:paraId="1FC885DC" w14:textId="77777777" w:rsidR="0077062C" w:rsidRPr="0057009C" w:rsidRDefault="0077062C" w:rsidP="00715B41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Staff Groups &amp; Job Families</w:t>
                      </w:r>
                    </w:p>
                  </w:txbxContent>
                </v:textbox>
              </v:rect>
            </w:pict>
          </w:r>
        </w:p>
      </w:tc>
      <w:tc>
        <w:tcPr>
          <w:tcW w:w="4961" w:type="dxa"/>
        </w:tcPr>
        <w:p w14:paraId="1FC885D3" w14:textId="77777777" w:rsidR="0077062C" w:rsidRDefault="0077062C" w:rsidP="001F6EE9">
          <w:pPr>
            <w:tabs>
              <w:tab w:val="left" w:pos="2302"/>
            </w:tabs>
            <w:jc w:val="center"/>
            <w:rPr>
              <w:sz w:val="20"/>
            </w:rPr>
          </w:pPr>
        </w:p>
        <w:p w14:paraId="1FC885D4" w14:textId="77777777" w:rsidR="0077062C" w:rsidRDefault="0077062C" w:rsidP="001F6EE9">
          <w:pPr>
            <w:tabs>
              <w:tab w:val="left" w:pos="2302"/>
            </w:tabs>
            <w:jc w:val="center"/>
            <w:rPr>
              <w:sz w:val="20"/>
            </w:rPr>
          </w:pPr>
        </w:p>
        <w:p w14:paraId="1FC885D5" w14:textId="77777777" w:rsidR="0077062C" w:rsidRDefault="0077062C" w:rsidP="0057009C">
          <w:pPr>
            <w:tabs>
              <w:tab w:val="left" w:pos="2302"/>
            </w:tabs>
            <w:rPr>
              <w:sz w:val="20"/>
            </w:rPr>
          </w:pPr>
        </w:p>
      </w:tc>
      <w:tc>
        <w:tcPr>
          <w:tcW w:w="3827" w:type="dxa"/>
        </w:tcPr>
        <w:p w14:paraId="1FC885D6" w14:textId="77777777" w:rsidR="0077062C" w:rsidRDefault="0077062C" w:rsidP="00C34520">
          <w:pPr>
            <w:rPr>
              <w:sz w:val="20"/>
            </w:rPr>
          </w:pPr>
        </w:p>
      </w:tc>
    </w:tr>
  </w:tbl>
  <w:p w14:paraId="1FC885D8" w14:textId="77777777" w:rsidR="0077062C" w:rsidRDefault="00770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885B5" w14:textId="77777777" w:rsidR="0077062C" w:rsidRDefault="0077062C">
      <w:r>
        <w:separator/>
      </w:r>
    </w:p>
  </w:footnote>
  <w:footnote w:type="continuationSeparator" w:id="0">
    <w:p w14:paraId="1FC885B6" w14:textId="77777777" w:rsidR="0077062C" w:rsidRDefault="0077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0283D"/>
    <w:multiLevelType w:val="hybridMultilevel"/>
    <w:tmpl w:val="D5F00944"/>
    <w:lvl w:ilvl="0" w:tplc="AFA6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87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C5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D02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2D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ED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21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EE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E7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E677FB"/>
    <w:multiLevelType w:val="hybridMultilevel"/>
    <w:tmpl w:val="48C29E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75C72"/>
    <w:multiLevelType w:val="hybridMultilevel"/>
    <w:tmpl w:val="9008EDF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07471E8"/>
    <w:multiLevelType w:val="hybridMultilevel"/>
    <w:tmpl w:val="5352CB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60594"/>
    <w:multiLevelType w:val="multilevel"/>
    <w:tmpl w:val="71FEA2AC"/>
    <w:lvl w:ilvl="0">
      <w:start w:val="1"/>
      <w:numFmt w:val="decimal"/>
      <w:pStyle w:val="ListNumber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ListNumber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ListNumber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ListNumber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ListNumber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5" w15:restartNumberingAfterBreak="0">
    <w:nsid w:val="12E63680"/>
    <w:multiLevelType w:val="multilevel"/>
    <w:tmpl w:val="9D4C096E"/>
    <w:lvl w:ilvl="0">
      <w:start w:val="1"/>
      <w:numFmt w:val="decimal"/>
      <w:pStyle w:val="HRSDParagraphautonumber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>
      <w:start w:val="1"/>
      <w:numFmt w:val="lowerLetter"/>
      <w:pStyle w:val="HRSDSub-par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pStyle w:val="HRSDSub-sub-para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38C25D4"/>
    <w:multiLevelType w:val="hybridMultilevel"/>
    <w:tmpl w:val="E7CE7C2E"/>
    <w:lvl w:ilvl="0" w:tplc="EEAE2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66A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01C84"/>
    <w:multiLevelType w:val="hybridMultilevel"/>
    <w:tmpl w:val="4EC42C28"/>
    <w:lvl w:ilvl="0" w:tplc="414C5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4D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8F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65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A5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4B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4E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A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8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063E23"/>
    <w:multiLevelType w:val="hybridMultilevel"/>
    <w:tmpl w:val="0A5827A8"/>
    <w:lvl w:ilvl="0" w:tplc="0809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1CA237EA"/>
    <w:multiLevelType w:val="hybridMultilevel"/>
    <w:tmpl w:val="B82617F8"/>
    <w:lvl w:ilvl="0" w:tplc="0BA03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280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44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6C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C1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0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A05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CB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C7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39F4F5D"/>
    <w:multiLevelType w:val="hybridMultilevel"/>
    <w:tmpl w:val="D81680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47505"/>
    <w:multiLevelType w:val="singleLevel"/>
    <w:tmpl w:val="D1BA42BC"/>
    <w:lvl w:ilvl="0">
      <w:start w:val="1"/>
      <w:numFmt w:val="none"/>
      <w:pStyle w:val="Bulletedlis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ED64B7"/>
    <w:multiLevelType w:val="multilevel"/>
    <w:tmpl w:val="0A281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2D281569"/>
    <w:multiLevelType w:val="hybridMultilevel"/>
    <w:tmpl w:val="0F7E8FC8"/>
    <w:lvl w:ilvl="0" w:tplc="BF26C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7FBE1D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BF26C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8512AA"/>
    <w:multiLevelType w:val="hybridMultilevel"/>
    <w:tmpl w:val="94841E42"/>
    <w:lvl w:ilvl="0" w:tplc="BDD41F0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2AA45332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8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2AA453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5" w15:restartNumberingAfterBreak="0">
    <w:nsid w:val="2E4836F5"/>
    <w:multiLevelType w:val="hybridMultilevel"/>
    <w:tmpl w:val="19AE8C1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59C576B"/>
    <w:multiLevelType w:val="hybridMultilevel"/>
    <w:tmpl w:val="3E603976"/>
    <w:lvl w:ilvl="0" w:tplc="EEAE2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66A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6230E"/>
    <w:multiLevelType w:val="singleLevel"/>
    <w:tmpl w:val="690A23D6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18" w15:restartNumberingAfterBreak="0">
    <w:nsid w:val="382E070B"/>
    <w:multiLevelType w:val="hybridMultilevel"/>
    <w:tmpl w:val="CD1C293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BE2182"/>
    <w:multiLevelType w:val="hybridMultilevel"/>
    <w:tmpl w:val="9F0C09F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BDF1926"/>
    <w:multiLevelType w:val="hybridMultilevel"/>
    <w:tmpl w:val="FAB6C1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8907BE"/>
    <w:multiLevelType w:val="multilevel"/>
    <w:tmpl w:val="57C82658"/>
    <w:lvl w:ilvl="0">
      <w:start w:val="1"/>
      <w:numFmt w:val="bullet"/>
      <w:pStyle w:val="Table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  <w:color w:val="0A1B5F"/>
        <w:sz w:val="18"/>
        <w:szCs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01"/>
        </w:tabs>
        <w:ind w:left="601" w:hanging="300"/>
      </w:pPr>
      <w:rPr>
        <w:rFonts w:ascii="Arial" w:hAnsi="Arial" w:hint="default"/>
        <w:color w:val="0A1B5F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3DA3946"/>
    <w:multiLevelType w:val="hybridMultilevel"/>
    <w:tmpl w:val="C0366E4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524314F"/>
    <w:multiLevelType w:val="hybridMultilevel"/>
    <w:tmpl w:val="F13E7F30"/>
    <w:lvl w:ilvl="0" w:tplc="C276B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BF26C1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3D566E"/>
    <w:multiLevelType w:val="hybridMultilevel"/>
    <w:tmpl w:val="F75AC79A"/>
    <w:lvl w:ilvl="0" w:tplc="F9FE43A0">
      <w:start w:val="1"/>
      <w:numFmt w:val="bullet"/>
      <w:pStyle w:val="PPPAParagraphautonumber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3A0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2A3D8">
      <w:start w:val="1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6B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81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00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E5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27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C8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B083539"/>
    <w:multiLevelType w:val="hybridMultilevel"/>
    <w:tmpl w:val="ABC63C38"/>
    <w:lvl w:ilvl="0" w:tplc="A9AA863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7FBE1D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8F7861"/>
    <w:multiLevelType w:val="hybridMultilevel"/>
    <w:tmpl w:val="C92C138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52EE375E"/>
    <w:multiLevelType w:val="hybridMultilevel"/>
    <w:tmpl w:val="72E642A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51480"/>
    <w:multiLevelType w:val="hybridMultilevel"/>
    <w:tmpl w:val="2EA257B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A233DF2"/>
    <w:multiLevelType w:val="hybridMultilevel"/>
    <w:tmpl w:val="751A0246"/>
    <w:lvl w:ilvl="0" w:tplc="B9489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372B6"/>
    <w:multiLevelType w:val="hybridMultilevel"/>
    <w:tmpl w:val="054EC3B2"/>
    <w:lvl w:ilvl="0" w:tplc="EEAE2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66A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36EB5"/>
    <w:multiLevelType w:val="hybridMultilevel"/>
    <w:tmpl w:val="B21686C2"/>
    <w:lvl w:ilvl="0" w:tplc="D0B43D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233DD8"/>
    <w:multiLevelType w:val="hybridMultilevel"/>
    <w:tmpl w:val="395845B4"/>
    <w:lvl w:ilvl="0" w:tplc="BDD41F0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2AA45332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8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3" w15:restartNumberingAfterBreak="0">
    <w:nsid w:val="6460038A"/>
    <w:multiLevelType w:val="multilevel"/>
    <w:tmpl w:val="F2DA5072"/>
    <w:lvl w:ilvl="0">
      <w:start w:val="4"/>
      <w:numFmt w:val="decimal"/>
      <w:pStyle w:val="Heading7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647F1C36"/>
    <w:multiLevelType w:val="hybridMultilevel"/>
    <w:tmpl w:val="12C67BEE"/>
    <w:lvl w:ilvl="0" w:tplc="7FBE1D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605C7C"/>
    <w:multiLevelType w:val="hybridMultilevel"/>
    <w:tmpl w:val="755A5E60"/>
    <w:lvl w:ilvl="0" w:tplc="B9489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4B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E6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CE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67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27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83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EB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A8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7F3195E"/>
    <w:multiLevelType w:val="hybridMultilevel"/>
    <w:tmpl w:val="CDA26F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264CEC"/>
    <w:multiLevelType w:val="hybridMultilevel"/>
    <w:tmpl w:val="809C485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ED1C9B"/>
    <w:multiLevelType w:val="multilevel"/>
    <w:tmpl w:val="FC66601C"/>
    <w:lvl w:ilvl="0">
      <w:start w:val="1"/>
      <w:numFmt w:val="bullet"/>
      <w:pStyle w:val="ListBullet"/>
      <w:lvlText w:val="§"/>
      <w:lvlJc w:val="left"/>
      <w:pPr>
        <w:tabs>
          <w:tab w:val="num" w:pos="595"/>
        </w:tabs>
        <w:ind w:left="595" w:hanging="595"/>
      </w:pPr>
      <w:rPr>
        <w:rFonts w:ascii="Wingdings" w:hAnsi="Wingdings"/>
        <w:sz w:val="18"/>
      </w:rPr>
    </w:lvl>
    <w:lvl w:ilvl="1">
      <w:start w:val="1"/>
      <w:numFmt w:val="bullet"/>
      <w:pStyle w:val="ListBullet2"/>
      <w:lvlText w:val="§"/>
      <w:lvlJc w:val="left"/>
      <w:pPr>
        <w:tabs>
          <w:tab w:val="num" w:pos="1191"/>
        </w:tabs>
        <w:ind w:left="1191" w:hanging="595"/>
      </w:pPr>
      <w:rPr>
        <w:rFonts w:ascii="Wingdings" w:hAnsi="Wingdings"/>
        <w:sz w:val="18"/>
      </w:rPr>
    </w:lvl>
    <w:lvl w:ilvl="2">
      <w:start w:val="1"/>
      <w:numFmt w:val="bullet"/>
      <w:pStyle w:val="ListBullet3"/>
      <w:lvlText w:val="§"/>
      <w:lvlJc w:val="left"/>
      <w:pPr>
        <w:tabs>
          <w:tab w:val="num" w:pos="1786"/>
        </w:tabs>
        <w:ind w:left="1786" w:hanging="595"/>
      </w:pPr>
      <w:rPr>
        <w:rFonts w:ascii="Wingdings" w:hAnsi="Wingdings"/>
        <w:sz w:val="18"/>
      </w:rPr>
    </w:lvl>
    <w:lvl w:ilvl="3">
      <w:start w:val="1"/>
      <w:numFmt w:val="bullet"/>
      <w:pStyle w:val="ListBullet4"/>
      <w:lvlText w:val="§"/>
      <w:lvlJc w:val="left"/>
      <w:pPr>
        <w:tabs>
          <w:tab w:val="num" w:pos="2381"/>
        </w:tabs>
        <w:ind w:left="2381" w:hanging="595"/>
      </w:pPr>
      <w:rPr>
        <w:rFonts w:ascii="Wingdings" w:hAnsi="Wingdings"/>
        <w:sz w:val="18"/>
      </w:rPr>
    </w:lvl>
    <w:lvl w:ilvl="4">
      <w:start w:val="1"/>
      <w:numFmt w:val="bullet"/>
      <w:pStyle w:val="ListBullet5"/>
      <w:lvlText w:val="§"/>
      <w:lvlJc w:val="left"/>
      <w:pPr>
        <w:tabs>
          <w:tab w:val="num" w:pos="2976"/>
        </w:tabs>
        <w:ind w:left="2976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2"/>
        </w:tabs>
        <w:ind w:left="3572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</w:abstractNum>
  <w:abstractNum w:abstractNumId="39" w15:restartNumberingAfterBreak="0">
    <w:nsid w:val="78941638"/>
    <w:multiLevelType w:val="hybridMultilevel"/>
    <w:tmpl w:val="108E640C"/>
    <w:lvl w:ilvl="0" w:tplc="B5587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762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2B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587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C0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E4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EB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22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C4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DB27A4B"/>
    <w:multiLevelType w:val="hybridMultilevel"/>
    <w:tmpl w:val="A5B6CF6C"/>
    <w:lvl w:ilvl="0" w:tplc="BF26C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7FBE1D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BF26C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9768702">
    <w:abstractNumId w:val="33"/>
  </w:num>
  <w:num w:numId="2" w16cid:durableId="763644485">
    <w:abstractNumId w:val="5"/>
  </w:num>
  <w:num w:numId="3" w16cid:durableId="933511364">
    <w:abstractNumId w:val="11"/>
  </w:num>
  <w:num w:numId="4" w16cid:durableId="377554944">
    <w:abstractNumId w:val="24"/>
  </w:num>
  <w:num w:numId="5" w16cid:durableId="358118523">
    <w:abstractNumId w:val="21"/>
  </w:num>
  <w:num w:numId="6" w16cid:durableId="1654063148">
    <w:abstractNumId w:val="38"/>
  </w:num>
  <w:num w:numId="7" w16cid:durableId="1101487897">
    <w:abstractNumId w:val="4"/>
  </w:num>
  <w:num w:numId="8" w16cid:durableId="538276996">
    <w:abstractNumId w:val="17"/>
  </w:num>
  <w:num w:numId="9" w16cid:durableId="869103728">
    <w:abstractNumId w:val="37"/>
  </w:num>
  <w:num w:numId="10" w16cid:durableId="190728335">
    <w:abstractNumId w:val="18"/>
  </w:num>
  <w:num w:numId="11" w16cid:durableId="359235398">
    <w:abstractNumId w:val="8"/>
  </w:num>
  <w:num w:numId="12" w16cid:durableId="2125616706">
    <w:abstractNumId w:val="39"/>
  </w:num>
  <w:num w:numId="13" w16cid:durableId="921378813">
    <w:abstractNumId w:val="7"/>
  </w:num>
  <w:num w:numId="14" w16cid:durableId="494958743">
    <w:abstractNumId w:val="0"/>
  </w:num>
  <w:num w:numId="15" w16cid:durableId="600452462">
    <w:abstractNumId w:val="9"/>
  </w:num>
  <w:num w:numId="16" w16cid:durableId="1113863653">
    <w:abstractNumId w:val="35"/>
  </w:num>
  <w:num w:numId="17" w16cid:durableId="1874461987">
    <w:abstractNumId w:val="23"/>
  </w:num>
  <w:num w:numId="18" w16cid:durableId="1974753123">
    <w:abstractNumId w:val="25"/>
  </w:num>
  <w:num w:numId="19" w16cid:durableId="1322851494">
    <w:abstractNumId w:val="30"/>
  </w:num>
  <w:num w:numId="20" w16cid:durableId="1154570994">
    <w:abstractNumId w:val="6"/>
  </w:num>
  <w:num w:numId="21" w16cid:durableId="271137381">
    <w:abstractNumId w:val="16"/>
  </w:num>
  <w:num w:numId="22" w16cid:durableId="1606116996">
    <w:abstractNumId w:val="32"/>
  </w:num>
  <w:num w:numId="23" w16cid:durableId="1478112761">
    <w:abstractNumId w:val="29"/>
  </w:num>
  <w:num w:numId="24" w16cid:durableId="1438020048">
    <w:abstractNumId w:val="31"/>
  </w:num>
  <w:num w:numId="25" w16cid:durableId="605695915">
    <w:abstractNumId w:val="14"/>
  </w:num>
  <w:num w:numId="26" w16cid:durableId="1588612901">
    <w:abstractNumId w:val="40"/>
  </w:num>
  <w:num w:numId="27" w16cid:durableId="1167670449">
    <w:abstractNumId w:val="13"/>
  </w:num>
  <w:num w:numId="28" w16cid:durableId="2124376012">
    <w:abstractNumId w:val="12"/>
  </w:num>
  <w:num w:numId="29" w16cid:durableId="230577466">
    <w:abstractNumId w:val="34"/>
  </w:num>
  <w:num w:numId="30" w16cid:durableId="1123499018">
    <w:abstractNumId w:val="3"/>
  </w:num>
  <w:num w:numId="31" w16cid:durableId="1433434570">
    <w:abstractNumId w:val="36"/>
  </w:num>
  <w:num w:numId="32" w16cid:durableId="2110658385">
    <w:abstractNumId w:val="27"/>
  </w:num>
  <w:num w:numId="33" w16cid:durableId="1503230508">
    <w:abstractNumId w:val="20"/>
  </w:num>
  <w:num w:numId="34" w16cid:durableId="162818813">
    <w:abstractNumId w:val="1"/>
  </w:num>
  <w:num w:numId="35" w16cid:durableId="639845676">
    <w:abstractNumId w:val="19"/>
  </w:num>
  <w:num w:numId="36" w16cid:durableId="597254463">
    <w:abstractNumId w:val="15"/>
  </w:num>
  <w:num w:numId="37" w16cid:durableId="232354442">
    <w:abstractNumId w:val="22"/>
  </w:num>
  <w:num w:numId="38" w16cid:durableId="2102943859">
    <w:abstractNumId w:val="10"/>
  </w:num>
  <w:num w:numId="39" w16cid:durableId="1475222389">
    <w:abstractNumId w:val="2"/>
  </w:num>
  <w:num w:numId="40" w16cid:durableId="7143750">
    <w:abstractNumId w:val="26"/>
  </w:num>
  <w:num w:numId="41" w16cid:durableId="1301302833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7174">
      <o:colormenu v:ext="edit" fillcolor="none [664]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FC9"/>
    <w:rsid w:val="00013EBA"/>
    <w:rsid w:val="00015407"/>
    <w:rsid w:val="0001724B"/>
    <w:rsid w:val="000242DE"/>
    <w:rsid w:val="000245D8"/>
    <w:rsid w:val="00027407"/>
    <w:rsid w:val="00027B80"/>
    <w:rsid w:val="0003721B"/>
    <w:rsid w:val="00044F8D"/>
    <w:rsid w:val="000562F8"/>
    <w:rsid w:val="00056978"/>
    <w:rsid w:val="000573CA"/>
    <w:rsid w:val="0006263F"/>
    <w:rsid w:val="000670F6"/>
    <w:rsid w:val="00073BE8"/>
    <w:rsid w:val="00081710"/>
    <w:rsid w:val="00081912"/>
    <w:rsid w:val="00083676"/>
    <w:rsid w:val="00087C0E"/>
    <w:rsid w:val="000A1F80"/>
    <w:rsid w:val="000B25F1"/>
    <w:rsid w:val="000B5F1A"/>
    <w:rsid w:val="000C378E"/>
    <w:rsid w:val="000C4FC9"/>
    <w:rsid w:val="000D2604"/>
    <w:rsid w:val="000E2CD8"/>
    <w:rsid w:val="000F5BE4"/>
    <w:rsid w:val="000F7FE4"/>
    <w:rsid w:val="001012C0"/>
    <w:rsid w:val="00112616"/>
    <w:rsid w:val="00113084"/>
    <w:rsid w:val="00121976"/>
    <w:rsid w:val="00122116"/>
    <w:rsid w:val="001226A1"/>
    <w:rsid w:val="00123333"/>
    <w:rsid w:val="00124871"/>
    <w:rsid w:val="00125870"/>
    <w:rsid w:val="00125EE9"/>
    <w:rsid w:val="001305FC"/>
    <w:rsid w:val="00136201"/>
    <w:rsid w:val="001410CF"/>
    <w:rsid w:val="00142115"/>
    <w:rsid w:val="00151F93"/>
    <w:rsid w:val="001550DB"/>
    <w:rsid w:val="00156D70"/>
    <w:rsid w:val="0016545E"/>
    <w:rsid w:val="00166C34"/>
    <w:rsid w:val="00172C50"/>
    <w:rsid w:val="00181D10"/>
    <w:rsid w:val="00190595"/>
    <w:rsid w:val="00191F9A"/>
    <w:rsid w:val="0019304B"/>
    <w:rsid w:val="001A02E9"/>
    <w:rsid w:val="001A57A2"/>
    <w:rsid w:val="001A71EA"/>
    <w:rsid w:val="001B013B"/>
    <w:rsid w:val="001B691B"/>
    <w:rsid w:val="001C1D01"/>
    <w:rsid w:val="001C2AB9"/>
    <w:rsid w:val="001D37E6"/>
    <w:rsid w:val="001D3834"/>
    <w:rsid w:val="001D6ED8"/>
    <w:rsid w:val="001E625C"/>
    <w:rsid w:val="001E68B5"/>
    <w:rsid w:val="001F580A"/>
    <w:rsid w:val="001F6EE9"/>
    <w:rsid w:val="00202601"/>
    <w:rsid w:val="0020649A"/>
    <w:rsid w:val="002064F7"/>
    <w:rsid w:val="00217503"/>
    <w:rsid w:val="002237E7"/>
    <w:rsid w:val="0022683C"/>
    <w:rsid w:val="00226B37"/>
    <w:rsid w:val="002315AD"/>
    <w:rsid w:val="0023207D"/>
    <w:rsid w:val="00232ED9"/>
    <w:rsid w:val="00233295"/>
    <w:rsid w:val="00243894"/>
    <w:rsid w:val="002514C5"/>
    <w:rsid w:val="00262408"/>
    <w:rsid w:val="00263CAB"/>
    <w:rsid w:val="00277854"/>
    <w:rsid w:val="0028391C"/>
    <w:rsid w:val="00284F1F"/>
    <w:rsid w:val="00294928"/>
    <w:rsid w:val="00295FB0"/>
    <w:rsid w:val="002A2890"/>
    <w:rsid w:val="002A4529"/>
    <w:rsid w:val="002A63AD"/>
    <w:rsid w:val="002A78ED"/>
    <w:rsid w:val="002A795C"/>
    <w:rsid w:val="002B30E0"/>
    <w:rsid w:val="002B7DC2"/>
    <w:rsid w:val="002C2B1A"/>
    <w:rsid w:val="002D6E21"/>
    <w:rsid w:val="002E1F20"/>
    <w:rsid w:val="002E34B3"/>
    <w:rsid w:val="002E50E9"/>
    <w:rsid w:val="002E63F3"/>
    <w:rsid w:val="002E7C48"/>
    <w:rsid w:val="0030161F"/>
    <w:rsid w:val="00304ECD"/>
    <w:rsid w:val="003119BB"/>
    <w:rsid w:val="00321386"/>
    <w:rsid w:val="003242BA"/>
    <w:rsid w:val="00327622"/>
    <w:rsid w:val="0033075D"/>
    <w:rsid w:val="00331022"/>
    <w:rsid w:val="003342D6"/>
    <w:rsid w:val="003449FB"/>
    <w:rsid w:val="003455DA"/>
    <w:rsid w:val="00346643"/>
    <w:rsid w:val="00346B09"/>
    <w:rsid w:val="00351B7F"/>
    <w:rsid w:val="00361BB0"/>
    <w:rsid w:val="00362C28"/>
    <w:rsid w:val="0036409B"/>
    <w:rsid w:val="00372E22"/>
    <w:rsid w:val="00374670"/>
    <w:rsid w:val="00381023"/>
    <w:rsid w:val="0038211C"/>
    <w:rsid w:val="003842E0"/>
    <w:rsid w:val="0038442F"/>
    <w:rsid w:val="00387684"/>
    <w:rsid w:val="003925B0"/>
    <w:rsid w:val="00392D81"/>
    <w:rsid w:val="003942E7"/>
    <w:rsid w:val="00395256"/>
    <w:rsid w:val="003A0C88"/>
    <w:rsid w:val="003A58D3"/>
    <w:rsid w:val="003B007F"/>
    <w:rsid w:val="003B1949"/>
    <w:rsid w:val="003B37BC"/>
    <w:rsid w:val="003D028A"/>
    <w:rsid w:val="003D2774"/>
    <w:rsid w:val="003D5497"/>
    <w:rsid w:val="003D66A2"/>
    <w:rsid w:val="003E30CB"/>
    <w:rsid w:val="003E701C"/>
    <w:rsid w:val="003F0D13"/>
    <w:rsid w:val="003F1811"/>
    <w:rsid w:val="003F4FAD"/>
    <w:rsid w:val="003F5C51"/>
    <w:rsid w:val="003F730F"/>
    <w:rsid w:val="00401532"/>
    <w:rsid w:val="00403C59"/>
    <w:rsid w:val="004062C4"/>
    <w:rsid w:val="004066C5"/>
    <w:rsid w:val="00413817"/>
    <w:rsid w:val="004153ED"/>
    <w:rsid w:val="00421EB7"/>
    <w:rsid w:val="00423673"/>
    <w:rsid w:val="00427E1B"/>
    <w:rsid w:val="00430105"/>
    <w:rsid w:val="004370C9"/>
    <w:rsid w:val="00445818"/>
    <w:rsid w:val="00450C9B"/>
    <w:rsid w:val="00473E71"/>
    <w:rsid w:val="00477CB7"/>
    <w:rsid w:val="00487687"/>
    <w:rsid w:val="004879DD"/>
    <w:rsid w:val="004B6A19"/>
    <w:rsid w:val="004C10AB"/>
    <w:rsid w:val="004C133F"/>
    <w:rsid w:val="004C7022"/>
    <w:rsid w:val="004D2FB4"/>
    <w:rsid w:val="004D420F"/>
    <w:rsid w:val="004E5AEE"/>
    <w:rsid w:val="004E7321"/>
    <w:rsid w:val="004F5D8C"/>
    <w:rsid w:val="00500FD0"/>
    <w:rsid w:val="005023CA"/>
    <w:rsid w:val="00504820"/>
    <w:rsid w:val="00506C9E"/>
    <w:rsid w:val="00513D08"/>
    <w:rsid w:val="00521A5B"/>
    <w:rsid w:val="005329D3"/>
    <w:rsid w:val="005439AF"/>
    <w:rsid w:val="00543FF6"/>
    <w:rsid w:val="005537BF"/>
    <w:rsid w:val="00554D2C"/>
    <w:rsid w:val="00562F28"/>
    <w:rsid w:val="00567A41"/>
    <w:rsid w:val="0057009C"/>
    <w:rsid w:val="005733E2"/>
    <w:rsid w:val="00577AB6"/>
    <w:rsid w:val="0058116E"/>
    <w:rsid w:val="00582CCA"/>
    <w:rsid w:val="00590514"/>
    <w:rsid w:val="0059407D"/>
    <w:rsid w:val="00595197"/>
    <w:rsid w:val="005A48BF"/>
    <w:rsid w:val="005B0E97"/>
    <w:rsid w:val="005B132A"/>
    <w:rsid w:val="005B7A90"/>
    <w:rsid w:val="005C4F02"/>
    <w:rsid w:val="005D052B"/>
    <w:rsid w:val="005D24D9"/>
    <w:rsid w:val="005D4B26"/>
    <w:rsid w:val="005D6509"/>
    <w:rsid w:val="005D6605"/>
    <w:rsid w:val="005D7005"/>
    <w:rsid w:val="005E0E8D"/>
    <w:rsid w:val="005E2602"/>
    <w:rsid w:val="005E5512"/>
    <w:rsid w:val="005F0C55"/>
    <w:rsid w:val="005F67D1"/>
    <w:rsid w:val="00600A00"/>
    <w:rsid w:val="006040C7"/>
    <w:rsid w:val="00607AC6"/>
    <w:rsid w:val="00611745"/>
    <w:rsid w:val="006145EE"/>
    <w:rsid w:val="00625144"/>
    <w:rsid w:val="00625868"/>
    <w:rsid w:val="006272FE"/>
    <w:rsid w:val="00630AA5"/>
    <w:rsid w:val="006345F1"/>
    <w:rsid w:val="00636BB3"/>
    <w:rsid w:val="00642BC8"/>
    <w:rsid w:val="00642D6A"/>
    <w:rsid w:val="00642E05"/>
    <w:rsid w:val="00645405"/>
    <w:rsid w:val="0064561F"/>
    <w:rsid w:val="006522BD"/>
    <w:rsid w:val="00657EB0"/>
    <w:rsid w:val="006729D4"/>
    <w:rsid w:val="0067535B"/>
    <w:rsid w:val="00675CAC"/>
    <w:rsid w:val="0068558E"/>
    <w:rsid w:val="006870F4"/>
    <w:rsid w:val="00691EB9"/>
    <w:rsid w:val="00693503"/>
    <w:rsid w:val="00697311"/>
    <w:rsid w:val="006A39AE"/>
    <w:rsid w:val="006A5887"/>
    <w:rsid w:val="006A6CFE"/>
    <w:rsid w:val="006C70C6"/>
    <w:rsid w:val="006D304E"/>
    <w:rsid w:val="006E34B4"/>
    <w:rsid w:val="006F284E"/>
    <w:rsid w:val="006F5571"/>
    <w:rsid w:val="006F68E3"/>
    <w:rsid w:val="0070348D"/>
    <w:rsid w:val="00704F45"/>
    <w:rsid w:val="007055DD"/>
    <w:rsid w:val="00711FF2"/>
    <w:rsid w:val="007129F1"/>
    <w:rsid w:val="00715B41"/>
    <w:rsid w:val="00720800"/>
    <w:rsid w:val="0072144A"/>
    <w:rsid w:val="007247A5"/>
    <w:rsid w:val="00724CEB"/>
    <w:rsid w:val="0073262E"/>
    <w:rsid w:val="00733F7E"/>
    <w:rsid w:val="00735ADA"/>
    <w:rsid w:val="00736F10"/>
    <w:rsid w:val="007375ED"/>
    <w:rsid w:val="00746661"/>
    <w:rsid w:val="00746D81"/>
    <w:rsid w:val="007473F0"/>
    <w:rsid w:val="00747ACE"/>
    <w:rsid w:val="00753420"/>
    <w:rsid w:val="00755A9A"/>
    <w:rsid w:val="00762C74"/>
    <w:rsid w:val="0077062C"/>
    <w:rsid w:val="007712A8"/>
    <w:rsid w:val="007813A4"/>
    <w:rsid w:val="007844D9"/>
    <w:rsid w:val="007A157B"/>
    <w:rsid w:val="007A7592"/>
    <w:rsid w:val="007B1531"/>
    <w:rsid w:val="007C6CF5"/>
    <w:rsid w:val="007D11B1"/>
    <w:rsid w:val="007D30DF"/>
    <w:rsid w:val="007D3492"/>
    <w:rsid w:val="007F5014"/>
    <w:rsid w:val="007F5662"/>
    <w:rsid w:val="00814478"/>
    <w:rsid w:val="00820D64"/>
    <w:rsid w:val="00822A63"/>
    <w:rsid w:val="00833B48"/>
    <w:rsid w:val="0084068D"/>
    <w:rsid w:val="0084334E"/>
    <w:rsid w:val="00844E94"/>
    <w:rsid w:val="00846396"/>
    <w:rsid w:val="00850DDF"/>
    <w:rsid w:val="00850F82"/>
    <w:rsid w:val="00852E68"/>
    <w:rsid w:val="00854EAD"/>
    <w:rsid w:val="008556BE"/>
    <w:rsid w:val="00855F5E"/>
    <w:rsid w:val="00857254"/>
    <w:rsid w:val="0086248E"/>
    <w:rsid w:val="008629A8"/>
    <w:rsid w:val="008679F0"/>
    <w:rsid w:val="00875550"/>
    <w:rsid w:val="008756FA"/>
    <w:rsid w:val="0087791F"/>
    <w:rsid w:val="0088198C"/>
    <w:rsid w:val="00882221"/>
    <w:rsid w:val="008855C0"/>
    <w:rsid w:val="008857A9"/>
    <w:rsid w:val="00891A33"/>
    <w:rsid w:val="00894850"/>
    <w:rsid w:val="008978DE"/>
    <w:rsid w:val="008A169D"/>
    <w:rsid w:val="008A5AD9"/>
    <w:rsid w:val="008B480E"/>
    <w:rsid w:val="008B76F5"/>
    <w:rsid w:val="008C09D3"/>
    <w:rsid w:val="008C4EC3"/>
    <w:rsid w:val="008C6E76"/>
    <w:rsid w:val="008C7EDC"/>
    <w:rsid w:val="008D08BE"/>
    <w:rsid w:val="008D251E"/>
    <w:rsid w:val="008D40C0"/>
    <w:rsid w:val="008D476C"/>
    <w:rsid w:val="008E0464"/>
    <w:rsid w:val="008F49BF"/>
    <w:rsid w:val="008F4A69"/>
    <w:rsid w:val="00900AC4"/>
    <w:rsid w:val="00903BD4"/>
    <w:rsid w:val="00904834"/>
    <w:rsid w:val="00907261"/>
    <w:rsid w:val="0091135C"/>
    <w:rsid w:val="0091388B"/>
    <w:rsid w:val="00921DCA"/>
    <w:rsid w:val="00921E6F"/>
    <w:rsid w:val="0092556A"/>
    <w:rsid w:val="009300F1"/>
    <w:rsid w:val="00931FEF"/>
    <w:rsid w:val="00940499"/>
    <w:rsid w:val="00944724"/>
    <w:rsid w:val="00950A47"/>
    <w:rsid w:val="00952ABB"/>
    <w:rsid w:val="00954319"/>
    <w:rsid w:val="00954BA4"/>
    <w:rsid w:val="00954F98"/>
    <w:rsid w:val="0096496F"/>
    <w:rsid w:val="00966745"/>
    <w:rsid w:val="009705A7"/>
    <w:rsid w:val="009763BF"/>
    <w:rsid w:val="00976D45"/>
    <w:rsid w:val="00976FBD"/>
    <w:rsid w:val="00980343"/>
    <w:rsid w:val="00980CB6"/>
    <w:rsid w:val="00981CE1"/>
    <w:rsid w:val="00984E13"/>
    <w:rsid w:val="00987BC2"/>
    <w:rsid w:val="00990F0C"/>
    <w:rsid w:val="0099225D"/>
    <w:rsid w:val="009944AE"/>
    <w:rsid w:val="009A5096"/>
    <w:rsid w:val="009A6233"/>
    <w:rsid w:val="009B0A9F"/>
    <w:rsid w:val="009B3D9B"/>
    <w:rsid w:val="009B4833"/>
    <w:rsid w:val="009C34A8"/>
    <w:rsid w:val="009C3674"/>
    <w:rsid w:val="009D050C"/>
    <w:rsid w:val="009D3FD4"/>
    <w:rsid w:val="009D56C8"/>
    <w:rsid w:val="009D654A"/>
    <w:rsid w:val="009E18B0"/>
    <w:rsid w:val="009E41B8"/>
    <w:rsid w:val="009E6B82"/>
    <w:rsid w:val="009F060F"/>
    <w:rsid w:val="009F2E25"/>
    <w:rsid w:val="009F3CD6"/>
    <w:rsid w:val="009F7AA6"/>
    <w:rsid w:val="00A173ED"/>
    <w:rsid w:val="00A17FD3"/>
    <w:rsid w:val="00A201A4"/>
    <w:rsid w:val="00A3050B"/>
    <w:rsid w:val="00A35C1C"/>
    <w:rsid w:val="00A42246"/>
    <w:rsid w:val="00A424BA"/>
    <w:rsid w:val="00A42933"/>
    <w:rsid w:val="00A46E78"/>
    <w:rsid w:val="00A57A51"/>
    <w:rsid w:val="00A64747"/>
    <w:rsid w:val="00A64EF5"/>
    <w:rsid w:val="00A71D48"/>
    <w:rsid w:val="00A74456"/>
    <w:rsid w:val="00A75CFD"/>
    <w:rsid w:val="00A778F9"/>
    <w:rsid w:val="00A80BA1"/>
    <w:rsid w:val="00A83043"/>
    <w:rsid w:val="00A831B2"/>
    <w:rsid w:val="00A85B9A"/>
    <w:rsid w:val="00A960BF"/>
    <w:rsid w:val="00AA05F6"/>
    <w:rsid w:val="00AA650F"/>
    <w:rsid w:val="00AA6C3B"/>
    <w:rsid w:val="00AB1A4B"/>
    <w:rsid w:val="00AB424D"/>
    <w:rsid w:val="00AB5DB4"/>
    <w:rsid w:val="00AB6649"/>
    <w:rsid w:val="00AB7B14"/>
    <w:rsid w:val="00AC268C"/>
    <w:rsid w:val="00AC31C2"/>
    <w:rsid w:val="00AC7682"/>
    <w:rsid w:val="00AE13FF"/>
    <w:rsid w:val="00AE1594"/>
    <w:rsid w:val="00AE438A"/>
    <w:rsid w:val="00AF3129"/>
    <w:rsid w:val="00AF7440"/>
    <w:rsid w:val="00AF7816"/>
    <w:rsid w:val="00AF78AE"/>
    <w:rsid w:val="00B0465A"/>
    <w:rsid w:val="00B14FD5"/>
    <w:rsid w:val="00B2360C"/>
    <w:rsid w:val="00B257FA"/>
    <w:rsid w:val="00B271B2"/>
    <w:rsid w:val="00B3117B"/>
    <w:rsid w:val="00B348C7"/>
    <w:rsid w:val="00B354C3"/>
    <w:rsid w:val="00B3594C"/>
    <w:rsid w:val="00B35E0C"/>
    <w:rsid w:val="00B457FA"/>
    <w:rsid w:val="00B5130E"/>
    <w:rsid w:val="00B51E89"/>
    <w:rsid w:val="00B549A3"/>
    <w:rsid w:val="00B65EE6"/>
    <w:rsid w:val="00B675D6"/>
    <w:rsid w:val="00B73EE0"/>
    <w:rsid w:val="00B76BB3"/>
    <w:rsid w:val="00B77513"/>
    <w:rsid w:val="00B8647C"/>
    <w:rsid w:val="00B90EBC"/>
    <w:rsid w:val="00BB4A88"/>
    <w:rsid w:val="00BB7A03"/>
    <w:rsid w:val="00BD0371"/>
    <w:rsid w:val="00BD7C58"/>
    <w:rsid w:val="00BE6167"/>
    <w:rsid w:val="00BF2E37"/>
    <w:rsid w:val="00BF3781"/>
    <w:rsid w:val="00BF3F39"/>
    <w:rsid w:val="00C0025A"/>
    <w:rsid w:val="00C023E7"/>
    <w:rsid w:val="00C077E1"/>
    <w:rsid w:val="00C1281D"/>
    <w:rsid w:val="00C1287F"/>
    <w:rsid w:val="00C14D90"/>
    <w:rsid w:val="00C32DAE"/>
    <w:rsid w:val="00C3363C"/>
    <w:rsid w:val="00C343DC"/>
    <w:rsid w:val="00C34520"/>
    <w:rsid w:val="00C36053"/>
    <w:rsid w:val="00C468F9"/>
    <w:rsid w:val="00C51560"/>
    <w:rsid w:val="00C54552"/>
    <w:rsid w:val="00C54A52"/>
    <w:rsid w:val="00C57EBB"/>
    <w:rsid w:val="00C6266E"/>
    <w:rsid w:val="00C632C2"/>
    <w:rsid w:val="00C701AD"/>
    <w:rsid w:val="00C751E7"/>
    <w:rsid w:val="00C77650"/>
    <w:rsid w:val="00C8353D"/>
    <w:rsid w:val="00C84C67"/>
    <w:rsid w:val="00C92CB8"/>
    <w:rsid w:val="00C93982"/>
    <w:rsid w:val="00C9787D"/>
    <w:rsid w:val="00CA2000"/>
    <w:rsid w:val="00CA6EC0"/>
    <w:rsid w:val="00CB27E5"/>
    <w:rsid w:val="00CB51F7"/>
    <w:rsid w:val="00CC32B2"/>
    <w:rsid w:val="00CC3699"/>
    <w:rsid w:val="00CE0481"/>
    <w:rsid w:val="00CE1F51"/>
    <w:rsid w:val="00CF31CB"/>
    <w:rsid w:val="00D02E60"/>
    <w:rsid w:val="00D11F78"/>
    <w:rsid w:val="00D246A0"/>
    <w:rsid w:val="00D24739"/>
    <w:rsid w:val="00D26CCC"/>
    <w:rsid w:val="00D31699"/>
    <w:rsid w:val="00D31DD4"/>
    <w:rsid w:val="00D339B7"/>
    <w:rsid w:val="00D33A2C"/>
    <w:rsid w:val="00D44F44"/>
    <w:rsid w:val="00D45044"/>
    <w:rsid w:val="00D50604"/>
    <w:rsid w:val="00D52CE2"/>
    <w:rsid w:val="00D53E28"/>
    <w:rsid w:val="00D54F92"/>
    <w:rsid w:val="00D6622C"/>
    <w:rsid w:val="00D67908"/>
    <w:rsid w:val="00D7208C"/>
    <w:rsid w:val="00D73675"/>
    <w:rsid w:val="00D73CE7"/>
    <w:rsid w:val="00D7521A"/>
    <w:rsid w:val="00D77E82"/>
    <w:rsid w:val="00D82E5C"/>
    <w:rsid w:val="00D83890"/>
    <w:rsid w:val="00D854B9"/>
    <w:rsid w:val="00D86FB2"/>
    <w:rsid w:val="00D8755B"/>
    <w:rsid w:val="00D94864"/>
    <w:rsid w:val="00DA06EC"/>
    <w:rsid w:val="00DA15C0"/>
    <w:rsid w:val="00DA4656"/>
    <w:rsid w:val="00DA6517"/>
    <w:rsid w:val="00DB3484"/>
    <w:rsid w:val="00DC63C6"/>
    <w:rsid w:val="00DD153C"/>
    <w:rsid w:val="00DD5B35"/>
    <w:rsid w:val="00DE028C"/>
    <w:rsid w:val="00DE34A2"/>
    <w:rsid w:val="00DF0211"/>
    <w:rsid w:val="00DF0EBE"/>
    <w:rsid w:val="00DF18C9"/>
    <w:rsid w:val="00DF77EE"/>
    <w:rsid w:val="00E02C4A"/>
    <w:rsid w:val="00E160CA"/>
    <w:rsid w:val="00E252E9"/>
    <w:rsid w:val="00E30B8B"/>
    <w:rsid w:val="00E31037"/>
    <w:rsid w:val="00E36204"/>
    <w:rsid w:val="00E367A3"/>
    <w:rsid w:val="00E42FCB"/>
    <w:rsid w:val="00E4404B"/>
    <w:rsid w:val="00E44CA8"/>
    <w:rsid w:val="00E460FA"/>
    <w:rsid w:val="00E462E3"/>
    <w:rsid w:val="00E518A0"/>
    <w:rsid w:val="00E5270A"/>
    <w:rsid w:val="00E72AA1"/>
    <w:rsid w:val="00E76B96"/>
    <w:rsid w:val="00E86C6F"/>
    <w:rsid w:val="00E90446"/>
    <w:rsid w:val="00E91269"/>
    <w:rsid w:val="00E92867"/>
    <w:rsid w:val="00E92B54"/>
    <w:rsid w:val="00E92F6C"/>
    <w:rsid w:val="00E94722"/>
    <w:rsid w:val="00EA04E5"/>
    <w:rsid w:val="00EA22D5"/>
    <w:rsid w:val="00EA57FA"/>
    <w:rsid w:val="00EB1D63"/>
    <w:rsid w:val="00EB3BCF"/>
    <w:rsid w:val="00EB3D85"/>
    <w:rsid w:val="00EC0A94"/>
    <w:rsid w:val="00EC3E5F"/>
    <w:rsid w:val="00EC7113"/>
    <w:rsid w:val="00ED0CC2"/>
    <w:rsid w:val="00ED134B"/>
    <w:rsid w:val="00ED5A07"/>
    <w:rsid w:val="00EE29C6"/>
    <w:rsid w:val="00EE39A6"/>
    <w:rsid w:val="00EE4923"/>
    <w:rsid w:val="00EF1F0D"/>
    <w:rsid w:val="00EF3493"/>
    <w:rsid w:val="00EF3E76"/>
    <w:rsid w:val="00EF4098"/>
    <w:rsid w:val="00EF52D3"/>
    <w:rsid w:val="00EF7C44"/>
    <w:rsid w:val="00F02EDC"/>
    <w:rsid w:val="00F14FCB"/>
    <w:rsid w:val="00F16F65"/>
    <w:rsid w:val="00F2278C"/>
    <w:rsid w:val="00F233F7"/>
    <w:rsid w:val="00F309BB"/>
    <w:rsid w:val="00F31DE6"/>
    <w:rsid w:val="00F54300"/>
    <w:rsid w:val="00F5486F"/>
    <w:rsid w:val="00F5607D"/>
    <w:rsid w:val="00F60808"/>
    <w:rsid w:val="00F64B9B"/>
    <w:rsid w:val="00F71AEB"/>
    <w:rsid w:val="00F77B80"/>
    <w:rsid w:val="00F81A03"/>
    <w:rsid w:val="00F832D6"/>
    <w:rsid w:val="00F85336"/>
    <w:rsid w:val="00F85525"/>
    <w:rsid w:val="00F86A39"/>
    <w:rsid w:val="00FA192D"/>
    <w:rsid w:val="00FA4C51"/>
    <w:rsid w:val="00FA7877"/>
    <w:rsid w:val="00FB3A84"/>
    <w:rsid w:val="00FC164D"/>
    <w:rsid w:val="00FC25B2"/>
    <w:rsid w:val="00FC7000"/>
    <w:rsid w:val="00FD69E3"/>
    <w:rsid w:val="00FD7C61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4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1FC8840B"/>
  <w15:docId w15:val="{6304E26C-A742-40C5-B0CE-93200EE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07D"/>
    <w:pPr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h1,heading 1,1"/>
    <w:basedOn w:val="Normal"/>
    <w:next w:val="Normal"/>
    <w:qFormat/>
    <w:rsid w:val="00F5607D"/>
    <w:pPr>
      <w:keepNext/>
      <w:outlineLvl w:val="0"/>
    </w:pPr>
    <w:rPr>
      <w:b/>
      <w:bCs/>
      <w:sz w:val="48"/>
      <w:szCs w:val="48"/>
    </w:rPr>
  </w:style>
  <w:style w:type="paragraph" w:styleId="Heading2">
    <w:name w:val="heading 2"/>
    <w:aliases w:val="MainHeading"/>
    <w:basedOn w:val="Normal"/>
    <w:next w:val="Normal"/>
    <w:qFormat/>
    <w:rsid w:val="00F5607D"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aliases w:val="h3,3,h31,h32,Titre 3,3+,heading 3,level 3,headin^pg 3"/>
    <w:basedOn w:val="Normal"/>
    <w:next w:val="Normal"/>
    <w:qFormat/>
    <w:rsid w:val="00F5607D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F5607D"/>
    <w:pPr>
      <w:keepNext/>
      <w:ind w:left="7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F5607D"/>
    <w:pPr>
      <w:keepNext/>
      <w:jc w:val="center"/>
      <w:outlineLvl w:val="4"/>
    </w:pPr>
    <w:rPr>
      <w:rFonts w:ascii="Times New Roman" w:hAnsi="Times New Roman" w:cs="Times New Roman"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F5607D"/>
    <w:pPr>
      <w:keepNext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F5607D"/>
    <w:pPr>
      <w:keepNext/>
      <w:numPr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5607D"/>
    <w:pPr>
      <w:keepNext/>
      <w:jc w:val="center"/>
      <w:outlineLvl w:val="7"/>
    </w:pPr>
    <w:rPr>
      <w:b/>
      <w:bCs/>
      <w:noProof/>
    </w:rPr>
  </w:style>
  <w:style w:type="paragraph" w:styleId="Heading9">
    <w:name w:val="heading 9"/>
    <w:basedOn w:val="Normal"/>
    <w:next w:val="Normal"/>
    <w:qFormat/>
    <w:rsid w:val="00F5607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HRSD Footnote"/>
    <w:basedOn w:val="Normal"/>
    <w:semiHidden/>
    <w:rsid w:val="00F5607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5607D"/>
    <w:rPr>
      <w:vertAlign w:val="superscript"/>
    </w:rPr>
  </w:style>
  <w:style w:type="character" w:customStyle="1" w:styleId="HRSDDocumentName">
    <w:name w:val="HRSD Document Name"/>
    <w:basedOn w:val="DefaultParagraphFont"/>
    <w:rsid w:val="00F5607D"/>
    <w:rPr>
      <w:rFonts w:ascii="Arial" w:hAnsi="Arial"/>
      <w:b/>
      <w:bCs/>
      <w:i/>
      <w:iCs/>
      <w:sz w:val="48"/>
    </w:rPr>
  </w:style>
  <w:style w:type="paragraph" w:customStyle="1" w:styleId="HRSDNon-stdTitle">
    <w:name w:val="HRSD Non-std Title"/>
    <w:basedOn w:val="Normal"/>
    <w:rsid w:val="00F5607D"/>
    <w:pPr>
      <w:jc w:val="center"/>
    </w:pPr>
    <w:rPr>
      <w:rFonts w:cs="Times New Roman"/>
      <w:szCs w:val="20"/>
    </w:rPr>
  </w:style>
  <w:style w:type="paragraph" w:styleId="BodyText3">
    <w:name w:val="Body Text 3"/>
    <w:basedOn w:val="Normal"/>
    <w:rsid w:val="00F5607D"/>
    <w:pPr>
      <w:jc w:val="center"/>
    </w:pPr>
    <w:rPr>
      <w:sz w:val="56"/>
      <w:lang w:eastAsia="en-US"/>
    </w:rPr>
  </w:style>
  <w:style w:type="character" w:styleId="Hyperlink">
    <w:name w:val="Hyperlink"/>
    <w:basedOn w:val="DefaultParagraphFont"/>
    <w:rsid w:val="00F560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60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60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607D"/>
  </w:style>
  <w:style w:type="character" w:customStyle="1" w:styleId="HRSDFootnoteChar">
    <w:name w:val="HRSD Footnote Char"/>
    <w:basedOn w:val="DefaultParagraphFont"/>
    <w:rsid w:val="00F5607D"/>
    <w:rPr>
      <w:lang w:val="en-GB" w:eastAsia="en-GB" w:bidi="ar-SA"/>
    </w:rPr>
  </w:style>
  <w:style w:type="paragraph" w:customStyle="1" w:styleId="HRSDHeadingText">
    <w:name w:val="HRSD Heading Text"/>
    <w:basedOn w:val="Normal"/>
    <w:next w:val="Normal"/>
    <w:rsid w:val="00F5607D"/>
    <w:pPr>
      <w:keepNext/>
      <w:keepLines/>
      <w:widowControl w:val="0"/>
      <w:suppressAutoHyphens/>
      <w:spacing w:before="240" w:after="240"/>
      <w:jc w:val="center"/>
      <w:outlineLvl w:val="0"/>
    </w:pPr>
    <w:rPr>
      <w:rFonts w:cs="Times New Roman"/>
      <w:b/>
      <w:caps/>
      <w:szCs w:val="20"/>
    </w:rPr>
  </w:style>
  <w:style w:type="paragraph" w:customStyle="1" w:styleId="HRSDParagraphautonumber">
    <w:name w:val="HRSD Paragraph (auto number)"/>
    <w:basedOn w:val="Normal"/>
    <w:rsid w:val="00F5607D"/>
    <w:pPr>
      <w:numPr>
        <w:numId w:val="2"/>
      </w:numPr>
      <w:tabs>
        <w:tab w:val="left" w:pos="576"/>
      </w:tabs>
      <w:spacing w:after="120"/>
    </w:pPr>
  </w:style>
  <w:style w:type="paragraph" w:customStyle="1" w:styleId="HRSDTableColumnTitles">
    <w:name w:val="HRSD Table Column Titles"/>
    <w:basedOn w:val="Normal"/>
    <w:rsid w:val="00F5607D"/>
    <w:pPr>
      <w:jc w:val="center"/>
    </w:pPr>
    <w:rPr>
      <w:rFonts w:cs="Times New Roman"/>
      <w:b/>
      <w:bCs/>
      <w:sz w:val="20"/>
      <w:szCs w:val="20"/>
    </w:rPr>
  </w:style>
  <w:style w:type="paragraph" w:customStyle="1" w:styleId="HRSDSub-heading">
    <w:name w:val="HRSD Sub-heading"/>
    <w:basedOn w:val="Normal"/>
    <w:next w:val="HRSDParagraphautonumber"/>
    <w:rsid w:val="00F5607D"/>
    <w:pPr>
      <w:spacing w:before="120" w:after="120"/>
    </w:pPr>
    <w:rPr>
      <w:rFonts w:cs="Times New Roman"/>
      <w:b/>
      <w:szCs w:val="20"/>
    </w:rPr>
  </w:style>
  <w:style w:type="paragraph" w:customStyle="1" w:styleId="HRSDSub-para">
    <w:name w:val="HRSD Sub-para"/>
    <w:basedOn w:val="Normal"/>
    <w:rsid w:val="00F5607D"/>
    <w:pPr>
      <w:numPr>
        <w:ilvl w:val="1"/>
        <w:numId w:val="2"/>
      </w:numPr>
      <w:tabs>
        <w:tab w:val="left" w:pos="1152"/>
      </w:tabs>
      <w:spacing w:after="120"/>
      <w:outlineLvl w:val="2"/>
    </w:pPr>
    <w:rPr>
      <w:rFonts w:cs="Times New Roman"/>
      <w:color w:val="000000"/>
      <w:szCs w:val="20"/>
    </w:rPr>
  </w:style>
  <w:style w:type="character" w:customStyle="1" w:styleId="HRSDSub-paraChar">
    <w:name w:val="HRSD Sub-para Char"/>
    <w:basedOn w:val="DefaultParagraphFont"/>
    <w:rsid w:val="00F5607D"/>
    <w:rPr>
      <w:rFonts w:ascii="Arial" w:hAnsi="Arial"/>
      <w:color w:val="000000"/>
      <w:sz w:val="24"/>
      <w:lang w:val="en-GB" w:eastAsia="en-GB" w:bidi="ar-SA"/>
    </w:rPr>
  </w:style>
  <w:style w:type="character" w:customStyle="1" w:styleId="HRSDTableText">
    <w:name w:val="HRSD Table Text"/>
    <w:rsid w:val="00F5607D"/>
    <w:rPr>
      <w:sz w:val="20"/>
    </w:rPr>
  </w:style>
  <w:style w:type="paragraph" w:customStyle="1" w:styleId="HRSDSub-sub-para">
    <w:name w:val="HRSD Sub-sub-para"/>
    <w:basedOn w:val="Normal"/>
    <w:rsid w:val="00F5607D"/>
    <w:pPr>
      <w:numPr>
        <w:ilvl w:val="2"/>
        <w:numId w:val="2"/>
      </w:numPr>
      <w:tabs>
        <w:tab w:val="left" w:pos="1728"/>
      </w:tabs>
    </w:pPr>
  </w:style>
  <w:style w:type="paragraph" w:styleId="TOC1">
    <w:name w:val="toc 1"/>
    <w:basedOn w:val="Normal"/>
    <w:next w:val="Normal"/>
    <w:autoRedefine/>
    <w:semiHidden/>
    <w:rsid w:val="00F5607D"/>
  </w:style>
  <w:style w:type="paragraph" w:styleId="TOC2">
    <w:name w:val="toc 2"/>
    <w:basedOn w:val="Normal"/>
    <w:next w:val="Normal"/>
    <w:autoRedefine/>
    <w:semiHidden/>
    <w:rsid w:val="00F5607D"/>
    <w:pPr>
      <w:ind w:left="240"/>
    </w:pPr>
    <w:rPr>
      <w:sz w:val="18"/>
    </w:rPr>
  </w:style>
  <w:style w:type="paragraph" w:customStyle="1" w:styleId="1HRSDHeadingText">
    <w:name w:val="1. HRSD Heading Text"/>
    <w:basedOn w:val="Normal"/>
    <w:next w:val="Normal"/>
    <w:rsid w:val="00F5607D"/>
    <w:pPr>
      <w:keepNext/>
      <w:keepLines/>
      <w:widowControl w:val="0"/>
      <w:suppressAutoHyphens/>
      <w:spacing w:before="240" w:after="240"/>
      <w:jc w:val="center"/>
      <w:outlineLvl w:val="0"/>
    </w:pPr>
    <w:rPr>
      <w:rFonts w:cs="Times New Roman"/>
      <w:b/>
      <w:caps/>
      <w:szCs w:val="20"/>
      <w:lang w:eastAsia="en-US"/>
    </w:rPr>
  </w:style>
  <w:style w:type="paragraph" w:customStyle="1" w:styleId="HRSDDocCon">
    <w:name w:val="HRSD Doc Con"/>
    <w:basedOn w:val="HRSDSub-heading"/>
    <w:rsid w:val="00F5607D"/>
  </w:style>
  <w:style w:type="paragraph" w:styleId="BodyText">
    <w:name w:val="Body Text"/>
    <w:basedOn w:val="Normal"/>
    <w:rsid w:val="00F5607D"/>
    <w:pPr>
      <w:jc w:val="left"/>
    </w:pPr>
    <w:rPr>
      <w:rFonts w:cs="Times New Roman"/>
      <w:szCs w:val="20"/>
      <w:lang w:val="en-US" w:eastAsia="en-US"/>
    </w:rPr>
  </w:style>
  <w:style w:type="paragraph" w:customStyle="1" w:styleId="Bulletedlist">
    <w:name w:val="Bulleted list"/>
    <w:basedOn w:val="Normal"/>
    <w:rsid w:val="00F5607D"/>
    <w:pPr>
      <w:numPr>
        <w:numId w:val="3"/>
      </w:numPr>
      <w:spacing w:after="12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ormalOutdent">
    <w:name w:val="Normal Outdent"/>
    <w:basedOn w:val="Normal"/>
    <w:rsid w:val="00F5607D"/>
    <w:pPr>
      <w:jc w:val="left"/>
    </w:pPr>
    <w:rPr>
      <w:rFonts w:ascii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F5607D"/>
    <w:rPr>
      <w:sz w:val="16"/>
      <w:szCs w:val="16"/>
    </w:rPr>
  </w:style>
  <w:style w:type="paragraph" w:styleId="CommentText">
    <w:name w:val="annotation text"/>
    <w:basedOn w:val="Normal"/>
    <w:semiHidden/>
    <w:rsid w:val="00F5607D"/>
    <w:pPr>
      <w:jc w:val="left"/>
    </w:pPr>
    <w:rPr>
      <w:rFonts w:cs="Times New Roman"/>
      <w:sz w:val="20"/>
      <w:szCs w:val="20"/>
      <w:lang w:eastAsia="en-US"/>
    </w:rPr>
  </w:style>
  <w:style w:type="paragraph" w:customStyle="1" w:styleId="MGBCReportBodyText">
    <w:name w:val="MGBC Report Body Text"/>
    <w:basedOn w:val="Normal"/>
    <w:rsid w:val="00F5607D"/>
    <w:pPr>
      <w:tabs>
        <w:tab w:val="num" w:pos="540"/>
      </w:tabs>
      <w:spacing w:after="120"/>
      <w:ind w:left="540" w:hanging="360"/>
      <w:jc w:val="left"/>
      <w:outlineLvl w:val="1"/>
    </w:pPr>
    <w:rPr>
      <w:rFonts w:cs="Times New Roman"/>
      <w:color w:val="000000"/>
      <w:sz w:val="20"/>
      <w:szCs w:val="20"/>
    </w:rPr>
  </w:style>
  <w:style w:type="paragraph" w:customStyle="1" w:styleId="TableText">
    <w:name w:val="Table Text"/>
    <w:rsid w:val="008855C0"/>
    <w:pPr>
      <w:spacing w:before="60" w:after="60" w:line="240" w:lineRule="atLeast"/>
    </w:pPr>
    <w:rPr>
      <w:rFonts w:ascii="Arial" w:eastAsia="Times" w:hAnsi="Arial"/>
      <w:sz w:val="18"/>
      <w:szCs w:val="18"/>
    </w:rPr>
  </w:style>
  <w:style w:type="paragraph" w:customStyle="1" w:styleId="TableColumnHeader">
    <w:name w:val="Table Column Header"/>
    <w:basedOn w:val="TableText"/>
    <w:rsid w:val="008855C0"/>
    <w:pPr>
      <w:widowControl w:val="0"/>
    </w:pPr>
    <w:rPr>
      <w:b/>
      <w:color w:val="FFFFFF"/>
    </w:rPr>
  </w:style>
  <w:style w:type="table" w:styleId="TableGrid">
    <w:name w:val="Table Grid"/>
    <w:basedOn w:val="TableNormal"/>
    <w:rsid w:val="008855C0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TableText"/>
    <w:rsid w:val="008855C0"/>
    <w:pPr>
      <w:numPr>
        <w:numId w:val="5"/>
      </w:numPr>
    </w:pPr>
  </w:style>
  <w:style w:type="paragraph" w:customStyle="1" w:styleId="TableBullet2">
    <w:name w:val="Table Bullet 2"/>
    <w:basedOn w:val="TableBullet"/>
    <w:rsid w:val="008855C0"/>
    <w:pPr>
      <w:widowControl w:val="0"/>
      <w:numPr>
        <w:ilvl w:val="1"/>
      </w:numPr>
    </w:pPr>
  </w:style>
  <w:style w:type="paragraph" w:customStyle="1" w:styleId="PPPAParagraphautonumber">
    <w:name w:val="PPPA Paragraph (auto number)"/>
    <w:basedOn w:val="HRSDParagraphautonumber"/>
    <w:rsid w:val="00987BC2"/>
    <w:pPr>
      <w:numPr>
        <w:numId w:val="4"/>
      </w:numPr>
    </w:pPr>
  </w:style>
  <w:style w:type="paragraph" w:styleId="ListBullet">
    <w:name w:val="List Bullet"/>
    <w:basedOn w:val="Normal"/>
    <w:rsid w:val="009705A7"/>
    <w:pPr>
      <w:numPr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2">
    <w:name w:val="List Bullet 2"/>
    <w:basedOn w:val="Normal"/>
    <w:rsid w:val="009705A7"/>
    <w:pPr>
      <w:numPr>
        <w:ilvl w:val="1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3">
    <w:name w:val="List Bullet 3"/>
    <w:basedOn w:val="Normal"/>
    <w:rsid w:val="009705A7"/>
    <w:pPr>
      <w:numPr>
        <w:ilvl w:val="2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4">
    <w:name w:val="List Bullet 4"/>
    <w:basedOn w:val="Normal"/>
    <w:rsid w:val="009705A7"/>
    <w:pPr>
      <w:numPr>
        <w:ilvl w:val="3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5">
    <w:name w:val="List Bullet 5"/>
    <w:basedOn w:val="Normal"/>
    <w:rsid w:val="009705A7"/>
    <w:pPr>
      <w:numPr>
        <w:ilvl w:val="4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DF0EBE"/>
    <w:pPr>
      <w:ind w:left="48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4">
    <w:name w:val="toc 4"/>
    <w:basedOn w:val="Normal"/>
    <w:next w:val="Normal"/>
    <w:autoRedefine/>
    <w:semiHidden/>
    <w:rsid w:val="00DF0EBE"/>
    <w:pPr>
      <w:ind w:left="72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5">
    <w:name w:val="toc 5"/>
    <w:basedOn w:val="Normal"/>
    <w:next w:val="Normal"/>
    <w:autoRedefine/>
    <w:semiHidden/>
    <w:rsid w:val="00DF0EBE"/>
    <w:pPr>
      <w:ind w:left="96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6">
    <w:name w:val="toc 6"/>
    <w:basedOn w:val="Normal"/>
    <w:next w:val="Normal"/>
    <w:autoRedefine/>
    <w:semiHidden/>
    <w:rsid w:val="00DF0EBE"/>
    <w:pPr>
      <w:ind w:left="120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7">
    <w:name w:val="toc 7"/>
    <w:basedOn w:val="Normal"/>
    <w:next w:val="Normal"/>
    <w:autoRedefine/>
    <w:semiHidden/>
    <w:rsid w:val="00DF0EBE"/>
    <w:pPr>
      <w:ind w:left="144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8">
    <w:name w:val="toc 8"/>
    <w:basedOn w:val="Normal"/>
    <w:next w:val="Normal"/>
    <w:autoRedefine/>
    <w:semiHidden/>
    <w:rsid w:val="00DF0EBE"/>
    <w:pPr>
      <w:ind w:left="168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9">
    <w:name w:val="toc 9"/>
    <w:basedOn w:val="Normal"/>
    <w:next w:val="Normal"/>
    <w:autoRedefine/>
    <w:semiHidden/>
    <w:rsid w:val="00DF0EBE"/>
    <w:pPr>
      <w:ind w:left="192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ListNumber">
    <w:name w:val="List Number"/>
    <w:basedOn w:val="Normal"/>
    <w:rsid w:val="00DF0EBE"/>
    <w:pPr>
      <w:numPr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2">
    <w:name w:val="List Number 2"/>
    <w:basedOn w:val="Normal"/>
    <w:rsid w:val="00DF0EBE"/>
    <w:pPr>
      <w:numPr>
        <w:ilvl w:val="1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3">
    <w:name w:val="List Number 3"/>
    <w:basedOn w:val="Normal"/>
    <w:rsid w:val="00DF0EBE"/>
    <w:pPr>
      <w:numPr>
        <w:ilvl w:val="2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4">
    <w:name w:val="List Number 4"/>
    <w:basedOn w:val="Normal"/>
    <w:rsid w:val="00DF0EBE"/>
    <w:pPr>
      <w:numPr>
        <w:ilvl w:val="3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5">
    <w:name w:val="List Number 5"/>
    <w:basedOn w:val="Normal"/>
    <w:rsid w:val="00DF0EBE"/>
    <w:pPr>
      <w:numPr>
        <w:ilvl w:val="4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F86A39"/>
    <w:rPr>
      <w:rFonts w:ascii="Tahoma" w:hAnsi="Tahoma" w:cs="Tahoma"/>
      <w:sz w:val="16"/>
      <w:szCs w:val="16"/>
    </w:rPr>
  </w:style>
  <w:style w:type="paragraph" w:customStyle="1" w:styleId="TableListNumber">
    <w:name w:val="Table List Number"/>
    <w:basedOn w:val="TableText"/>
    <w:rsid w:val="00A42933"/>
    <w:pPr>
      <w:numPr>
        <w:numId w:val="8"/>
      </w:numPr>
      <w:tabs>
        <w:tab w:val="left" w:pos="298"/>
      </w:tabs>
      <w:spacing w:before="120" w:after="170"/>
    </w:pPr>
    <w:rPr>
      <w:rFonts w:eastAsia="Times New Roman"/>
      <w:sz w:val="20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46B0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84F1F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rsid w:val="00F60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571">
          <w:marLeft w:val="200"/>
          <w:marRight w:val="200"/>
          <w:marTop w:val="0"/>
          <w:marBottom w:val="200"/>
          <w:divBdr>
            <w:top w:val="single" w:sz="8" w:space="0" w:color="E3E3E6"/>
            <w:left w:val="single" w:sz="8" w:space="0" w:color="E3E3E6"/>
            <w:bottom w:val="single" w:sz="8" w:space="0" w:color="E3E3E6"/>
            <w:right w:val="single" w:sz="8" w:space="0" w:color="E3E3E6"/>
          </w:divBdr>
          <w:divsChild>
            <w:div w:id="13585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90981">
                  <w:marLeft w:val="0"/>
                  <w:marRight w:val="0"/>
                  <w:marTop w:val="0"/>
                  <w:marBottom w:val="200"/>
                  <w:divBdr>
                    <w:top w:val="single" w:sz="8" w:space="15" w:color="DEDFEF"/>
                    <w:left w:val="single" w:sz="8" w:space="15" w:color="DEDFEF"/>
                    <w:bottom w:val="single" w:sz="8" w:space="15" w:color="DEDFEF"/>
                    <w:right w:val="single" w:sz="8" w:space="15" w:color="DEDFEF"/>
                  </w:divBdr>
                  <w:divsChild>
                    <w:div w:id="2453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6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639">
          <w:marLeft w:val="200"/>
          <w:marRight w:val="200"/>
          <w:marTop w:val="0"/>
          <w:marBottom w:val="200"/>
          <w:divBdr>
            <w:top w:val="single" w:sz="8" w:space="0" w:color="E3E3E6"/>
            <w:left w:val="single" w:sz="8" w:space="0" w:color="E3E3E6"/>
            <w:bottom w:val="single" w:sz="8" w:space="0" w:color="E3E3E6"/>
            <w:right w:val="single" w:sz="8" w:space="0" w:color="E3E3E6"/>
          </w:divBdr>
          <w:divsChild>
            <w:div w:id="846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6323">
                  <w:marLeft w:val="0"/>
                  <w:marRight w:val="0"/>
                  <w:marTop w:val="0"/>
                  <w:marBottom w:val="200"/>
                  <w:divBdr>
                    <w:top w:val="single" w:sz="8" w:space="15" w:color="DEDFEF"/>
                    <w:left w:val="single" w:sz="8" w:space="15" w:color="DEDFEF"/>
                    <w:bottom w:val="single" w:sz="8" w:space="15" w:color="DEDFEF"/>
                    <w:right w:val="single" w:sz="8" w:space="15" w:color="DEDFEF"/>
                  </w:divBdr>
                  <w:divsChild>
                    <w:div w:id="6196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186">
          <w:marLeft w:val="200"/>
          <w:marRight w:val="200"/>
          <w:marTop w:val="0"/>
          <w:marBottom w:val="200"/>
          <w:divBdr>
            <w:top w:val="single" w:sz="8" w:space="0" w:color="E3E3E6"/>
            <w:left w:val="single" w:sz="8" w:space="0" w:color="E3E3E6"/>
            <w:bottom w:val="single" w:sz="8" w:space="0" w:color="E3E3E6"/>
            <w:right w:val="single" w:sz="8" w:space="0" w:color="E3E3E6"/>
          </w:divBdr>
          <w:divsChild>
            <w:div w:id="21218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2650">
                  <w:marLeft w:val="0"/>
                  <w:marRight w:val="0"/>
                  <w:marTop w:val="0"/>
                  <w:marBottom w:val="200"/>
                  <w:divBdr>
                    <w:top w:val="single" w:sz="8" w:space="15" w:color="DEDFEF"/>
                    <w:left w:val="single" w:sz="8" w:space="15" w:color="DEDFEF"/>
                    <w:bottom w:val="single" w:sz="8" w:space="15" w:color="DEDFEF"/>
                    <w:right w:val="single" w:sz="8" w:space="15" w:color="DEDFEF"/>
                  </w:divBdr>
                  <w:divsChild>
                    <w:div w:id="4480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5445">
          <w:marLeft w:val="200"/>
          <w:marRight w:val="200"/>
          <w:marTop w:val="0"/>
          <w:marBottom w:val="200"/>
          <w:divBdr>
            <w:top w:val="single" w:sz="8" w:space="0" w:color="E3E3E6"/>
            <w:left w:val="single" w:sz="8" w:space="0" w:color="E3E3E6"/>
            <w:bottom w:val="single" w:sz="8" w:space="0" w:color="E3E3E6"/>
            <w:right w:val="single" w:sz="8" w:space="0" w:color="E3E3E6"/>
          </w:divBdr>
          <w:divsChild>
            <w:div w:id="1546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0624">
                  <w:marLeft w:val="0"/>
                  <w:marRight w:val="0"/>
                  <w:marTop w:val="0"/>
                  <w:marBottom w:val="200"/>
                  <w:divBdr>
                    <w:top w:val="single" w:sz="8" w:space="15" w:color="DEDFEF"/>
                    <w:left w:val="single" w:sz="8" w:space="15" w:color="DEDFEF"/>
                    <w:bottom w:val="single" w:sz="8" w:space="15" w:color="DEDFEF"/>
                    <w:right w:val="single" w:sz="8" w:space="15" w:color="DEDFEF"/>
                  </w:divBdr>
                  <w:divsChild>
                    <w:div w:id="4452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537">
          <w:marLeft w:val="200"/>
          <w:marRight w:val="200"/>
          <w:marTop w:val="0"/>
          <w:marBottom w:val="200"/>
          <w:divBdr>
            <w:top w:val="single" w:sz="8" w:space="0" w:color="E3E3E6"/>
            <w:left w:val="single" w:sz="8" w:space="0" w:color="E3E3E6"/>
            <w:bottom w:val="single" w:sz="8" w:space="0" w:color="E3E3E6"/>
            <w:right w:val="single" w:sz="8" w:space="0" w:color="E3E3E6"/>
          </w:divBdr>
          <w:divsChild>
            <w:div w:id="2470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53">
                  <w:marLeft w:val="0"/>
                  <w:marRight w:val="0"/>
                  <w:marTop w:val="0"/>
                  <w:marBottom w:val="200"/>
                  <w:divBdr>
                    <w:top w:val="single" w:sz="8" w:space="15" w:color="DEDFEF"/>
                    <w:left w:val="single" w:sz="8" w:space="15" w:color="DEDFEF"/>
                    <w:bottom w:val="single" w:sz="8" w:space="15" w:color="DEDFEF"/>
                    <w:right w:val="single" w:sz="8" w:space="15" w:color="DEDFEF"/>
                  </w:divBdr>
                  <w:divsChild>
                    <w:div w:id="18424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554">
          <w:marLeft w:val="200"/>
          <w:marRight w:val="200"/>
          <w:marTop w:val="0"/>
          <w:marBottom w:val="200"/>
          <w:divBdr>
            <w:top w:val="single" w:sz="8" w:space="0" w:color="E3E3E6"/>
            <w:left w:val="single" w:sz="8" w:space="0" w:color="E3E3E6"/>
            <w:bottom w:val="single" w:sz="8" w:space="0" w:color="E3E3E6"/>
            <w:right w:val="single" w:sz="8" w:space="0" w:color="E3E3E6"/>
          </w:divBdr>
          <w:divsChild>
            <w:div w:id="7766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3903">
                  <w:marLeft w:val="0"/>
                  <w:marRight w:val="0"/>
                  <w:marTop w:val="0"/>
                  <w:marBottom w:val="200"/>
                  <w:divBdr>
                    <w:top w:val="single" w:sz="8" w:space="15" w:color="DEDFEF"/>
                    <w:left w:val="single" w:sz="8" w:space="15" w:color="DEDFEF"/>
                    <w:bottom w:val="single" w:sz="8" w:space="15" w:color="DEDFEF"/>
                    <w:right w:val="single" w:sz="8" w:space="15" w:color="DEDFEF"/>
                  </w:divBdr>
                  <w:divsChild>
                    <w:div w:id="653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ottingham.ac.uk/hr/guidesandsupport/jobfamiliesstaffgroupsandsummarytermsandconditions/jobfamil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H\Local%20Settings\Temporary%20Internet%20Files\OLKE\HRSDForm%208%20%20Standard%20Document%20Templat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7ab955-a4c2-4510-b439-0117a785f3ab">
      <Terms xmlns="http://schemas.microsoft.com/office/infopath/2007/PartnerControls"/>
    </lcf76f155ced4ddcb4097134ff3c332f>
    <TaxCatchAll xmlns="72089414-98f2-4304-ac3f-09446db5bcb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834B503A25A4FAA598DED8A7176EB" ma:contentTypeVersion="17" ma:contentTypeDescription="Create a new document." ma:contentTypeScope="" ma:versionID="3301495e36e6d9d304601be1336ea8ec">
  <xsd:schema xmlns:xsd="http://www.w3.org/2001/XMLSchema" xmlns:xs="http://www.w3.org/2001/XMLSchema" xmlns:p="http://schemas.microsoft.com/office/2006/metadata/properties" xmlns:ns2="937ab955-a4c2-4510-b439-0117a785f3ab" xmlns:ns3="72089414-98f2-4304-ac3f-09446db5bcbd" targetNamespace="http://schemas.microsoft.com/office/2006/metadata/properties" ma:root="true" ma:fieldsID="67259272932c1fe2aaf06e4d8a7ba4c2" ns2:_="" ns3:_="">
    <xsd:import namespace="937ab955-a4c2-4510-b439-0117a785f3ab"/>
    <xsd:import namespace="72089414-98f2-4304-ac3f-09446db5b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ab955-a4c2-4510-b439-0117a785f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89414-98f2-4304-ac3f-09446db5b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e8e3b23-502d-4543-ba2f-6ae037aeda2c}" ma:internalName="TaxCatchAll" ma:showField="CatchAllData" ma:web="72089414-98f2-4304-ac3f-09446db5bc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D81AD-73AE-42EA-A1DA-C2EA6FE7B45E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72089414-98f2-4304-ac3f-09446db5bcbd"/>
    <ds:schemaRef ds:uri="http://schemas.openxmlformats.org/package/2006/metadata/core-properties"/>
    <ds:schemaRef ds:uri="937ab955-a4c2-4510-b439-0117a785f3a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F28926-15D0-45DE-ABD9-EF097307BB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19E362-A7EA-478D-96E9-2E19B4C433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938FB-CA2D-499A-9F73-F1C1CF507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ab955-a4c2-4510-b439-0117a785f3ab"/>
    <ds:schemaRef ds:uri="72089414-98f2-4304-ac3f-09446db5b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HRSDForm 8  Standard Document Template (3)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 University</vt:lpstr>
    </vt:vector>
  </TitlesOfParts>
  <Company>University Of Nottingham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 University</dc:title>
  <dc:subject>Future state HR processes</dc:subject>
  <dc:creator>J Dicken</dc:creator>
  <cp:lastModifiedBy>Tanya Robinson (hr) (staff)</cp:lastModifiedBy>
  <cp:revision>3</cp:revision>
  <cp:lastPrinted>2014-08-15T12:06:00Z</cp:lastPrinted>
  <dcterms:created xsi:type="dcterms:W3CDTF">2024-06-05T12:05:00Z</dcterms:created>
  <dcterms:modified xsi:type="dcterms:W3CDTF">2024-06-05T12:06:00Z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ingDocumentation">
    <vt:lpwstr/>
  </property>
  <property fmtid="{D5CDD505-2E9C-101B-9397-08002B2CF9AE}" pid="3" name="ContentTypeId">
    <vt:lpwstr>0x01010093B834B503A25A4FAA598DED8A7176EB</vt:lpwstr>
  </property>
  <property fmtid="{D5CDD505-2E9C-101B-9397-08002B2CF9AE}" pid="4" name="MediaServiceImageTags">
    <vt:lpwstr/>
  </property>
</Properties>
</file>